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076" w:rsidRPr="00366076" w:rsidRDefault="00AE605A" w:rsidP="00366076">
      <w:pPr>
        <w:jc w:val="center"/>
        <w:rPr>
          <w:b/>
          <w:bCs/>
          <w:i/>
          <w:iCs/>
          <w:color w:val="1F497D"/>
          <w:sz w:val="24"/>
          <w:lang w:val="es-ES_tradnl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2401570</wp:posOffset>
            </wp:positionH>
            <wp:positionV relativeFrom="paragraph">
              <wp:posOffset>-537845</wp:posOffset>
            </wp:positionV>
            <wp:extent cx="661670" cy="739775"/>
            <wp:effectExtent l="0" t="0" r="5080" b="3175"/>
            <wp:wrapNone/>
            <wp:docPr id="11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6076">
        <w:rPr>
          <w:b/>
          <w:bCs/>
          <w:i/>
          <w:iCs/>
          <w:color w:val="1F497D"/>
          <w:sz w:val="24"/>
          <w:lang w:val="es-ES_tradnl"/>
        </w:rPr>
        <w:t xml:space="preserve">                                                    </w:t>
      </w:r>
    </w:p>
    <w:p w:rsidR="00AE605A" w:rsidRDefault="00AE605A" w:rsidP="00431402">
      <w:pPr>
        <w:jc w:val="center"/>
        <w:rPr>
          <w:b/>
          <w:bCs/>
          <w:i/>
          <w:iCs/>
          <w:color w:val="1F497D"/>
          <w:szCs w:val="25"/>
          <w:lang w:val="es-ES_tradnl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1885315</wp:posOffset>
            </wp:positionH>
            <wp:positionV relativeFrom="paragraph">
              <wp:posOffset>26670</wp:posOffset>
            </wp:positionV>
            <wp:extent cx="1686560" cy="249555"/>
            <wp:effectExtent l="0" t="0" r="889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605A" w:rsidRDefault="00AE605A" w:rsidP="00431402">
      <w:pPr>
        <w:jc w:val="center"/>
        <w:rPr>
          <w:b/>
          <w:bCs/>
          <w:i/>
          <w:iCs/>
          <w:color w:val="1F497D"/>
          <w:szCs w:val="25"/>
          <w:lang w:val="es-ES_tradnl"/>
        </w:rPr>
      </w:pPr>
    </w:p>
    <w:p w:rsidR="00B304C2" w:rsidRDefault="00B304C2" w:rsidP="00431402">
      <w:pPr>
        <w:jc w:val="center"/>
        <w:rPr>
          <w:b/>
          <w:bCs/>
          <w:i/>
          <w:iCs/>
          <w:color w:val="1F497D"/>
          <w:szCs w:val="25"/>
          <w:lang w:val="es-ES_tradnl"/>
        </w:rPr>
      </w:pPr>
    </w:p>
    <w:p w:rsidR="00431402" w:rsidRDefault="00431402" w:rsidP="00431402">
      <w:pPr>
        <w:jc w:val="center"/>
        <w:rPr>
          <w:b/>
          <w:bCs/>
          <w:i/>
          <w:iCs/>
          <w:color w:val="1F497D"/>
          <w:szCs w:val="25"/>
          <w:lang w:val="es-ES_tradnl"/>
        </w:rPr>
      </w:pPr>
      <w:r>
        <w:rPr>
          <w:b/>
          <w:bCs/>
          <w:i/>
          <w:iCs/>
          <w:color w:val="1F497D"/>
          <w:szCs w:val="25"/>
          <w:lang w:val="es-ES_tradnl"/>
        </w:rPr>
        <w:t xml:space="preserve">SOLICITUD DE </w:t>
      </w:r>
      <w:r w:rsidRPr="00431402">
        <w:rPr>
          <w:b/>
          <w:bCs/>
          <w:i/>
          <w:iCs/>
          <w:color w:val="1F497D"/>
          <w:szCs w:val="25"/>
          <w:lang w:val="es-ES_tradnl"/>
        </w:rPr>
        <w:t xml:space="preserve">INSCRIPCION AL </w:t>
      </w:r>
      <w:r w:rsidR="005516F7" w:rsidRPr="00431402">
        <w:rPr>
          <w:b/>
          <w:bCs/>
          <w:i/>
          <w:iCs/>
          <w:color w:val="1F497D"/>
          <w:szCs w:val="25"/>
          <w:lang w:val="es-ES_tradnl"/>
        </w:rPr>
        <w:t>CURSO</w:t>
      </w:r>
      <w:r>
        <w:rPr>
          <w:b/>
          <w:bCs/>
          <w:i/>
          <w:iCs/>
          <w:color w:val="1F497D"/>
          <w:szCs w:val="25"/>
          <w:lang w:val="es-ES_tradnl"/>
        </w:rPr>
        <w:t xml:space="preserve"> FEDERATIVO</w:t>
      </w:r>
    </w:p>
    <w:p w:rsidR="00CF3888" w:rsidRDefault="00431402" w:rsidP="00431402">
      <w:pPr>
        <w:jc w:val="center"/>
        <w:rPr>
          <w:b/>
          <w:bCs/>
          <w:i/>
          <w:iCs/>
          <w:color w:val="1F497D"/>
          <w:szCs w:val="25"/>
          <w:lang w:val="es-ES_tradnl"/>
        </w:rPr>
      </w:pPr>
      <w:r>
        <w:rPr>
          <w:b/>
          <w:bCs/>
          <w:i/>
          <w:iCs/>
          <w:color w:val="1F497D"/>
          <w:szCs w:val="25"/>
          <w:lang w:val="es-ES_tradnl"/>
        </w:rPr>
        <w:t>“</w:t>
      </w:r>
      <w:r w:rsidR="00AE605A">
        <w:rPr>
          <w:b/>
          <w:bCs/>
          <w:i/>
          <w:iCs/>
          <w:color w:val="1F497D"/>
          <w:szCs w:val="25"/>
          <w:lang w:val="es-ES_tradnl"/>
        </w:rPr>
        <w:t>ÁRBITRO AUXILIAR</w:t>
      </w:r>
      <w:r>
        <w:rPr>
          <w:b/>
          <w:bCs/>
          <w:i/>
          <w:iCs/>
          <w:color w:val="1F497D"/>
          <w:szCs w:val="25"/>
          <w:lang w:val="es-ES_tradnl"/>
        </w:rPr>
        <w:t>”</w:t>
      </w:r>
    </w:p>
    <w:p w:rsidR="00B304C2" w:rsidRPr="00431402" w:rsidRDefault="00B304C2" w:rsidP="00431402">
      <w:pPr>
        <w:jc w:val="center"/>
        <w:rPr>
          <w:b/>
          <w:bCs/>
          <w:i/>
          <w:iCs/>
          <w:color w:val="1F497D"/>
          <w:szCs w:val="25"/>
          <w:lang w:val="es-ES_tradnl"/>
        </w:rPr>
      </w:pPr>
    </w:p>
    <w:p w:rsidR="003C14D4" w:rsidRPr="00CB12D1" w:rsidRDefault="003C14D4">
      <w:pPr>
        <w:rPr>
          <w:sz w:val="20"/>
          <w:lang w:val="es-ES_tradnl"/>
        </w:rPr>
      </w:pPr>
    </w:p>
    <w:p w:rsidR="00CF3888" w:rsidRDefault="00CF3888" w:rsidP="00784F03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jc w:val="center"/>
        <w:rPr>
          <w:b/>
          <w:sz w:val="24"/>
          <w:lang w:val="es-ES_tradnl"/>
        </w:rPr>
      </w:pPr>
      <w:r>
        <w:rPr>
          <w:b/>
          <w:sz w:val="24"/>
          <w:lang w:val="es-ES_tradnl"/>
        </w:rPr>
        <w:t>DATOS DEL ALUMNO</w:t>
      </w:r>
    </w:p>
    <w:p w:rsidR="00211DFB" w:rsidRPr="00DC3080" w:rsidRDefault="00211DFB" w:rsidP="00784F03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rPr>
          <w:b/>
          <w:sz w:val="22"/>
          <w:lang w:val="es-ES_tradnl"/>
        </w:rPr>
      </w:pPr>
    </w:p>
    <w:p w:rsidR="00CF3888" w:rsidRPr="00DC3080" w:rsidRDefault="00784F03" w:rsidP="00784F03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rPr>
          <w:sz w:val="22"/>
          <w:szCs w:val="22"/>
          <w:lang w:val="es-ES_tradnl"/>
        </w:rPr>
      </w:pPr>
      <w:r w:rsidRPr="00CD6FB6">
        <w:rPr>
          <w:sz w:val="22"/>
          <w:szCs w:val="22"/>
          <w:lang w:val="es-ES_tradnl"/>
        </w:rPr>
        <w:t xml:space="preserve">  </w:t>
      </w:r>
      <w:r w:rsidR="000A12A8" w:rsidRPr="00DC3080">
        <w:rPr>
          <w:sz w:val="22"/>
          <w:szCs w:val="22"/>
          <w:lang w:val="es-ES_tradnl"/>
        </w:rPr>
        <w:t>NOMBRE:</w:t>
      </w:r>
      <w:r w:rsidR="00CD6FB6" w:rsidRPr="00DC3080">
        <w:rPr>
          <w:bCs/>
          <w:sz w:val="22"/>
          <w:szCs w:val="22"/>
          <w:lang w:val="es-ES_tradnl"/>
        </w:rPr>
        <w:t xml:space="preserve"> </w:t>
      </w:r>
      <w:r w:rsidR="00231C0D" w:rsidRPr="00DC3080">
        <w:rPr>
          <w:sz w:val="22"/>
          <w:szCs w:val="22"/>
          <w:lang w:val="es-ES_tradnl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231C0D" w:rsidRPr="00DC3080">
        <w:rPr>
          <w:sz w:val="22"/>
          <w:szCs w:val="22"/>
          <w:lang w:val="es-ES_tradnl"/>
        </w:rPr>
        <w:instrText xml:space="preserve"> FORMTEXT </w:instrText>
      </w:r>
      <w:r w:rsidR="00231C0D" w:rsidRPr="00DC3080">
        <w:rPr>
          <w:sz w:val="22"/>
          <w:szCs w:val="22"/>
          <w:lang w:val="es-ES_tradnl"/>
        </w:rPr>
      </w:r>
      <w:r w:rsidR="00231C0D" w:rsidRPr="00DC3080">
        <w:rPr>
          <w:sz w:val="22"/>
          <w:szCs w:val="22"/>
          <w:lang w:val="es-ES_tradnl"/>
        </w:rPr>
        <w:fldChar w:fldCharType="separate"/>
      </w:r>
      <w:bookmarkStart w:id="0" w:name="_GoBack"/>
      <w:r w:rsidR="00231C0D" w:rsidRPr="00DC3080">
        <w:rPr>
          <w:noProof/>
          <w:sz w:val="22"/>
          <w:szCs w:val="22"/>
          <w:lang w:val="es-ES_tradnl"/>
        </w:rPr>
        <w:t> </w:t>
      </w:r>
      <w:r w:rsidR="00231C0D" w:rsidRPr="00DC3080">
        <w:rPr>
          <w:noProof/>
          <w:sz w:val="22"/>
          <w:szCs w:val="22"/>
          <w:lang w:val="es-ES_tradnl"/>
        </w:rPr>
        <w:t> </w:t>
      </w:r>
      <w:r w:rsidR="00231C0D" w:rsidRPr="00DC3080">
        <w:rPr>
          <w:noProof/>
          <w:sz w:val="22"/>
          <w:szCs w:val="22"/>
          <w:lang w:val="es-ES_tradnl"/>
        </w:rPr>
        <w:t> </w:t>
      </w:r>
      <w:r w:rsidR="00231C0D" w:rsidRPr="00DC3080">
        <w:rPr>
          <w:noProof/>
          <w:sz w:val="22"/>
          <w:szCs w:val="22"/>
          <w:lang w:val="es-ES_tradnl"/>
        </w:rPr>
        <w:t> </w:t>
      </w:r>
      <w:r w:rsidR="00231C0D" w:rsidRPr="00DC3080">
        <w:rPr>
          <w:noProof/>
          <w:sz w:val="22"/>
          <w:szCs w:val="22"/>
          <w:lang w:val="es-ES_tradnl"/>
        </w:rPr>
        <w:t> </w:t>
      </w:r>
      <w:bookmarkEnd w:id="0"/>
      <w:r w:rsidR="00231C0D" w:rsidRPr="00DC3080">
        <w:rPr>
          <w:sz w:val="22"/>
          <w:szCs w:val="22"/>
          <w:lang w:val="es-ES_tradnl"/>
        </w:rPr>
        <w:fldChar w:fldCharType="end"/>
      </w:r>
    </w:p>
    <w:p w:rsidR="00CF3888" w:rsidRPr="00DC3080" w:rsidRDefault="00CF3888" w:rsidP="00784F03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rPr>
          <w:sz w:val="20"/>
          <w:szCs w:val="22"/>
          <w:lang w:val="es-ES_tradnl"/>
        </w:rPr>
      </w:pPr>
    </w:p>
    <w:p w:rsidR="00CF3888" w:rsidRPr="00DC3080" w:rsidRDefault="00784F03" w:rsidP="00784F03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rPr>
          <w:sz w:val="22"/>
          <w:szCs w:val="22"/>
          <w:lang w:val="es-ES_tradnl"/>
        </w:rPr>
      </w:pPr>
      <w:r w:rsidRPr="00DC3080">
        <w:rPr>
          <w:sz w:val="22"/>
          <w:szCs w:val="22"/>
          <w:lang w:val="es-ES_tradnl"/>
        </w:rPr>
        <w:t xml:space="preserve">  </w:t>
      </w:r>
      <w:r w:rsidR="00CF3888" w:rsidRPr="00DC3080">
        <w:rPr>
          <w:sz w:val="22"/>
          <w:szCs w:val="22"/>
          <w:lang w:val="es-ES_tradnl"/>
        </w:rPr>
        <w:t>APELLIDOS:</w:t>
      </w:r>
      <w:r w:rsidR="005E274C" w:rsidRPr="00DC3080">
        <w:rPr>
          <w:sz w:val="22"/>
          <w:szCs w:val="22"/>
          <w:lang w:val="es-ES_tradnl"/>
        </w:rPr>
        <w:t xml:space="preserve"> </w:t>
      </w:r>
      <w:r w:rsidR="003D63F5" w:rsidRPr="00DC3080">
        <w:rPr>
          <w:sz w:val="22"/>
          <w:szCs w:val="22"/>
          <w:lang w:val="es-ES_tradnl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1" w:name="Texto6"/>
      <w:r w:rsidR="003D63F5" w:rsidRPr="00DC3080">
        <w:rPr>
          <w:sz w:val="22"/>
          <w:szCs w:val="22"/>
          <w:lang w:val="es-ES_tradnl"/>
        </w:rPr>
        <w:instrText xml:space="preserve"> FORMTEXT </w:instrText>
      </w:r>
      <w:r w:rsidR="003D63F5" w:rsidRPr="00DC3080">
        <w:rPr>
          <w:sz w:val="22"/>
          <w:szCs w:val="22"/>
          <w:lang w:val="es-ES_tradnl"/>
        </w:rPr>
      </w:r>
      <w:r w:rsidR="003D63F5" w:rsidRPr="00DC3080">
        <w:rPr>
          <w:sz w:val="22"/>
          <w:szCs w:val="22"/>
          <w:lang w:val="es-ES_tradnl"/>
        </w:rPr>
        <w:fldChar w:fldCharType="separate"/>
      </w:r>
      <w:r w:rsidR="003D63F5" w:rsidRPr="00DC3080">
        <w:rPr>
          <w:noProof/>
          <w:sz w:val="22"/>
          <w:szCs w:val="22"/>
          <w:lang w:val="es-ES_tradnl"/>
        </w:rPr>
        <w:t> </w:t>
      </w:r>
      <w:r w:rsidR="003D63F5" w:rsidRPr="00DC3080">
        <w:rPr>
          <w:noProof/>
          <w:sz w:val="22"/>
          <w:szCs w:val="22"/>
          <w:lang w:val="es-ES_tradnl"/>
        </w:rPr>
        <w:t> </w:t>
      </w:r>
      <w:r w:rsidR="003D63F5" w:rsidRPr="00DC3080">
        <w:rPr>
          <w:noProof/>
          <w:sz w:val="22"/>
          <w:szCs w:val="22"/>
          <w:lang w:val="es-ES_tradnl"/>
        </w:rPr>
        <w:t> </w:t>
      </w:r>
      <w:r w:rsidR="003D63F5" w:rsidRPr="00DC3080">
        <w:rPr>
          <w:noProof/>
          <w:sz w:val="22"/>
          <w:szCs w:val="22"/>
          <w:lang w:val="es-ES_tradnl"/>
        </w:rPr>
        <w:t> </w:t>
      </w:r>
      <w:r w:rsidR="003D63F5" w:rsidRPr="00DC3080">
        <w:rPr>
          <w:noProof/>
          <w:sz w:val="22"/>
          <w:szCs w:val="22"/>
          <w:lang w:val="es-ES_tradnl"/>
        </w:rPr>
        <w:t> </w:t>
      </w:r>
      <w:r w:rsidR="003D63F5" w:rsidRPr="00DC3080">
        <w:rPr>
          <w:sz w:val="22"/>
          <w:szCs w:val="22"/>
          <w:lang w:val="es-ES_tradnl"/>
        </w:rPr>
        <w:fldChar w:fldCharType="end"/>
      </w:r>
      <w:bookmarkEnd w:id="1"/>
    </w:p>
    <w:p w:rsidR="00CF3888" w:rsidRPr="00DC3080" w:rsidRDefault="00CF3888" w:rsidP="00784F03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rPr>
          <w:sz w:val="20"/>
          <w:szCs w:val="22"/>
          <w:lang w:val="es-ES_tradnl"/>
        </w:rPr>
      </w:pPr>
    </w:p>
    <w:p w:rsidR="00CF3888" w:rsidRPr="00DC3080" w:rsidRDefault="00784F03" w:rsidP="00784F03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rPr>
          <w:sz w:val="22"/>
          <w:szCs w:val="22"/>
          <w:lang w:val="es-ES_tradnl"/>
        </w:rPr>
      </w:pPr>
      <w:r w:rsidRPr="00DC3080">
        <w:rPr>
          <w:sz w:val="22"/>
          <w:szCs w:val="22"/>
          <w:lang w:val="es-ES_tradnl"/>
        </w:rPr>
        <w:t xml:space="preserve">  </w:t>
      </w:r>
      <w:r w:rsidR="00CF3888" w:rsidRPr="00DC3080">
        <w:rPr>
          <w:sz w:val="22"/>
          <w:szCs w:val="22"/>
          <w:lang w:val="es-ES_tradnl"/>
        </w:rPr>
        <w:t>DIRECCION:</w:t>
      </w:r>
      <w:r w:rsidR="005E274C" w:rsidRPr="00DC3080">
        <w:rPr>
          <w:bCs/>
          <w:sz w:val="22"/>
          <w:szCs w:val="22"/>
          <w:lang w:val="es-ES_tradnl"/>
        </w:rPr>
        <w:t xml:space="preserve"> </w:t>
      </w:r>
      <w:r w:rsidR="003D63F5" w:rsidRPr="00DC3080">
        <w:rPr>
          <w:bCs/>
          <w:sz w:val="22"/>
          <w:szCs w:val="22"/>
          <w:lang w:val="es-ES_tradnl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2" w:name="Texto5"/>
      <w:r w:rsidR="003D63F5" w:rsidRPr="00DC3080">
        <w:rPr>
          <w:bCs/>
          <w:sz w:val="22"/>
          <w:szCs w:val="22"/>
          <w:lang w:val="es-ES_tradnl"/>
        </w:rPr>
        <w:instrText xml:space="preserve"> FORMTEXT </w:instrText>
      </w:r>
      <w:r w:rsidR="003D63F5" w:rsidRPr="00DC3080">
        <w:rPr>
          <w:bCs/>
          <w:sz w:val="22"/>
          <w:szCs w:val="22"/>
          <w:lang w:val="es-ES_tradnl"/>
        </w:rPr>
      </w:r>
      <w:r w:rsidR="003D63F5" w:rsidRPr="00DC3080">
        <w:rPr>
          <w:bCs/>
          <w:sz w:val="22"/>
          <w:szCs w:val="22"/>
          <w:lang w:val="es-ES_tradnl"/>
        </w:rPr>
        <w:fldChar w:fldCharType="separate"/>
      </w:r>
      <w:r w:rsidR="003D63F5" w:rsidRPr="00DC3080">
        <w:rPr>
          <w:bCs/>
          <w:noProof/>
          <w:sz w:val="22"/>
          <w:szCs w:val="22"/>
          <w:lang w:val="es-ES_tradnl"/>
        </w:rPr>
        <w:t> </w:t>
      </w:r>
      <w:r w:rsidR="003D63F5" w:rsidRPr="00DC3080">
        <w:rPr>
          <w:bCs/>
          <w:noProof/>
          <w:sz w:val="22"/>
          <w:szCs w:val="22"/>
          <w:lang w:val="es-ES_tradnl"/>
        </w:rPr>
        <w:t> </w:t>
      </w:r>
      <w:r w:rsidR="003D63F5" w:rsidRPr="00DC3080">
        <w:rPr>
          <w:bCs/>
          <w:noProof/>
          <w:sz w:val="22"/>
          <w:szCs w:val="22"/>
          <w:lang w:val="es-ES_tradnl"/>
        </w:rPr>
        <w:t> </w:t>
      </w:r>
      <w:r w:rsidR="003D63F5" w:rsidRPr="00DC3080">
        <w:rPr>
          <w:bCs/>
          <w:noProof/>
          <w:sz w:val="22"/>
          <w:szCs w:val="22"/>
          <w:lang w:val="es-ES_tradnl"/>
        </w:rPr>
        <w:t> </w:t>
      </w:r>
      <w:r w:rsidR="003D63F5" w:rsidRPr="00DC3080">
        <w:rPr>
          <w:bCs/>
          <w:noProof/>
          <w:sz w:val="22"/>
          <w:szCs w:val="22"/>
          <w:lang w:val="es-ES_tradnl"/>
        </w:rPr>
        <w:t> </w:t>
      </w:r>
      <w:r w:rsidR="003D63F5" w:rsidRPr="00DC3080">
        <w:rPr>
          <w:bCs/>
          <w:sz w:val="22"/>
          <w:szCs w:val="22"/>
          <w:lang w:val="es-ES_tradnl"/>
        </w:rPr>
        <w:fldChar w:fldCharType="end"/>
      </w:r>
      <w:bookmarkEnd w:id="2"/>
    </w:p>
    <w:p w:rsidR="00CF3888" w:rsidRPr="00DC3080" w:rsidRDefault="00CF3888" w:rsidP="00784F03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rPr>
          <w:sz w:val="20"/>
          <w:szCs w:val="22"/>
          <w:lang w:val="es-ES_tradnl"/>
        </w:rPr>
      </w:pPr>
    </w:p>
    <w:p w:rsidR="00CF3888" w:rsidRPr="00DC3080" w:rsidRDefault="00784F03" w:rsidP="00784F03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rPr>
          <w:bCs/>
          <w:sz w:val="22"/>
          <w:szCs w:val="22"/>
          <w:lang w:val="es-ES_tradnl"/>
        </w:rPr>
      </w:pPr>
      <w:r w:rsidRPr="00DC3080">
        <w:rPr>
          <w:sz w:val="22"/>
          <w:szCs w:val="22"/>
          <w:lang w:val="es-ES_tradnl"/>
        </w:rPr>
        <w:t xml:space="preserve">  </w:t>
      </w:r>
      <w:r w:rsidR="00CF3888" w:rsidRPr="00DC3080">
        <w:rPr>
          <w:sz w:val="22"/>
          <w:szCs w:val="22"/>
          <w:lang w:val="es-ES_tradnl"/>
        </w:rPr>
        <w:t>POBLACION:</w:t>
      </w:r>
      <w:r w:rsidR="003D63F5" w:rsidRPr="00DC3080">
        <w:rPr>
          <w:sz w:val="22"/>
          <w:szCs w:val="22"/>
          <w:lang w:val="es-ES_tradnl"/>
        </w:rPr>
        <w:t xml:space="preserve"> </w:t>
      </w:r>
      <w:r w:rsidR="003D63F5" w:rsidRPr="00DC3080">
        <w:rPr>
          <w:sz w:val="22"/>
          <w:szCs w:val="22"/>
          <w:lang w:val="es-ES_tradnl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="003D63F5" w:rsidRPr="00DC3080">
        <w:rPr>
          <w:sz w:val="22"/>
          <w:szCs w:val="22"/>
          <w:lang w:val="es-ES_tradnl"/>
        </w:rPr>
        <w:instrText xml:space="preserve"> FORMTEXT </w:instrText>
      </w:r>
      <w:r w:rsidR="003D63F5" w:rsidRPr="00DC3080">
        <w:rPr>
          <w:sz w:val="22"/>
          <w:szCs w:val="22"/>
          <w:lang w:val="es-ES_tradnl"/>
        </w:rPr>
      </w:r>
      <w:r w:rsidR="003D63F5" w:rsidRPr="00DC3080">
        <w:rPr>
          <w:sz w:val="22"/>
          <w:szCs w:val="22"/>
          <w:lang w:val="es-ES_tradnl"/>
        </w:rPr>
        <w:fldChar w:fldCharType="separate"/>
      </w:r>
      <w:r w:rsidR="003D63F5" w:rsidRPr="00DC3080">
        <w:rPr>
          <w:noProof/>
          <w:sz w:val="22"/>
          <w:szCs w:val="22"/>
          <w:lang w:val="es-ES_tradnl"/>
        </w:rPr>
        <w:t> </w:t>
      </w:r>
      <w:r w:rsidR="003D63F5" w:rsidRPr="00DC3080">
        <w:rPr>
          <w:noProof/>
          <w:sz w:val="22"/>
          <w:szCs w:val="22"/>
          <w:lang w:val="es-ES_tradnl"/>
        </w:rPr>
        <w:t> </w:t>
      </w:r>
      <w:r w:rsidR="003D63F5" w:rsidRPr="00DC3080">
        <w:rPr>
          <w:noProof/>
          <w:sz w:val="22"/>
          <w:szCs w:val="22"/>
          <w:lang w:val="es-ES_tradnl"/>
        </w:rPr>
        <w:t> </w:t>
      </w:r>
      <w:r w:rsidR="003D63F5" w:rsidRPr="00DC3080">
        <w:rPr>
          <w:noProof/>
          <w:sz w:val="22"/>
          <w:szCs w:val="22"/>
          <w:lang w:val="es-ES_tradnl"/>
        </w:rPr>
        <w:t> </w:t>
      </w:r>
      <w:r w:rsidR="003D63F5" w:rsidRPr="00DC3080">
        <w:rPr>
          <w:noProof/>
          <w:sz w:val="22"/>
          <w:szCs w:val="22"/>
          <w:lang w:val="es-ES_tradnl"/>
        </w:rPr>
        <w:t> </w:t>
      </w:r>
      <w:r w:rsidR="003D63F5" w:rsidRPr="00DC3080">
        <w:rPr>
          <w:sz w:val="22"/>
          <w:szCs w:val="22"/>
          <w:lang w:val="es-ES_tradnl"/>
        </w:rPr>
        <w:fldChar w:fldCharType="end"/>
      </w:r>
      <w:bookmarkEnd w:id="3"/>
      <w:r w:rsidR="003D63F5" w:rsidRPr="00DC3080">
        <w:rPr>
          <w:sz w:val="22"/>
          <w:szCs w:val="22"/>
          <w:lang w:val="es-ES_tradnl"/>
        </w:rPr>
        <w:tab/>
      </w:r>
      <w:r w:rsidR="003D63F5" w:rsidRPr="00DC3080">
        <w:rPr>
          <w:sz w:val="22"/>
          <w:szCs w:val="22"/>
          <w:lang w:val="es-ES_tradnl"/>
        </w:rPr>
        <w:tab/>
      </w:r>
      <w:r w:rsidR="00CF3888" w:rsidRPr="00DC3080">
        <w:rPr>
          <w:sz w:val="22"/>
          <w:szCs w:val="22"/>
          <w:lang w:val="es-ES_tradnl"/>
        </w:rPr>
        <w:t>C.P:</w:t>
      </w:r>
      <w:r w:rsidR="00CD6FB6" w:rsidRPr="00DC3080">
        <w:rPr>
          <w:sz w:val="22"/>
          <w:szCs w:val="22"/>
          <w:lang w:val="es-ES_tradnl"/>
        </w:rPr>
        <w:t xml:space="preserve"> </w:t>
      </w:r>
      <w:r w:rsidR="003D63F5" w:rsidRPr="00DC3080">
        <w:rPr>
          <w:sz w:val="22"/>
          <w:szCs w:val="22"/>
          <w:lang w:val="es-ES_tradnl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4" w:name="Texto10"/>
      <w:r w:rsidR="003D63F5" w:rsidRPr="00DC3080">
        <w:rPr>
          <w:sz w:val="22"/>
          <w:szCs w:val="22"/>
          <w:lang w:val="es-ES_tradnl"/>
        </w:rPr>
        <w:instrText xml:space="preserve"> FORMTEXT </w:instrText>
      </w:r>
      <w:r w:rsidR="003D63F5" w:rsidRPr="00DC3080">
        <w:rPr>
          <w:sz w:val="22"/>
          <w:szCs w:val="22"/>
          <w:lang w:val="es-ES_tradnl"/>
        </w:rPr>
      </w:r>
      <w:r w:rsidR="003D63F5" w:rsidRPr="00DC3080">
        <w:rPr>
          <w:sz w:val="22"/>
          <w:szCs w:val="22"/>
          <w:lang w:val="es-ES_tradnl"/>
        </w:rPr>
        <w:fldChar w:fldCharType="separate"/>
      </w:r>
      <w:r w:rsidR="003D63F5" w:rsidRPr="00DC3080">
        <w:rPr>
          <w:noProof/>
          <w:sz w:val="22"/>
          <w:szCs w:val="22"/>
          <w:lang w:val="es-ES_tradnl"/>
        </w:rPr>
        <w:t> </w:t>
      </w:r>
      <w:r w:rsidR="003D63F5" w:rsidRPr="00DC3080">
        <w:rPr>
          <w:noProof/>
          <w:sz w:val="22"/>
          <w:szCs w:val="22"/>
          <w:lang w:val="es-ES_tradnl"/>
        </w:rPr>
        <w:t> </w:t>
      </w:r>
      <w:r w:rsidR="003D63F5" w:rsidRPr="00DC3080">
        <w:rPr>
          <w:noProof/>
          <w:sz w:val="22"/>
          <w:szCs w:val="22"/>
          <w:lang w:val="es-ES_tradnl"/>
        </w:rPr>
        <w:t> </w:t>
      </w:r>
      <w:r w:rsidR="003D63F5" w:rsidRPr="00DC3080">
        <w:rPr>
          <w:noProof/>
          <w:sz w:val="22"/>
          <w:szCs w:val="22"/>
          <w:lang w:val="es-ES_tradnl"/>
        </w:rPr>
        <w:t> </w:t>
      </w:r>
      <w:r w:rsidR="003D63F5" w:rsidRPr="00DC3080">
        <w:rPr>
          <w:noProof/>
          <w:sz w:val="22"/>
          <w:szCs w:val="22"/>
          <w:lang w:val="es-ES_tradnl"/>
        </w:rPr>
        <w:t> </w:t>
      </w:r>
      <w:r w:rsidR="003D63F5" w:rsidRPr="00DC3080">
        <w:rPr>
          <w:sz w:val="22"/>
          <w:szCs w:val="22"/>
          <w:lang w:val="es-ES_tradnl"/>
        </w:rPr>
        <w:fldChar w:fldCharType="end"/>
      </w:r>
      <w:bookmarkEnd w:id="4"/>
    </w:p>
    <w:p w:rsidR="00CF3888" w:rsidRPr="00DC3080" w:rsidRDefault="00CF3888" w:rsidP="00784F03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rPr>
          <w:bCs/>
          <w:sz w:val="20"/>
          <w:szCs w:val="22"/>
          <w:lang w:val="es-ES_tradnl"/>
        </w:rPr>
      </w:pPr>
    </w:p>
    <w:p w:rsidR="00CF3888" w:rsidRPr="00DC3080" w:rsidRDefault="00784F03" w:rsidP="00784F03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rPr>
          <w:sz w:val="22"/>
          <w:szCs w:val="22"/>
          <w:lang w:val="es-ES_tradnl"/>
        </w:rPr>
      </w:pPr>
      <w:r w:rsidRPr="00DC3080">
        <w:rPr>
          <w:sz w:val="22"/>
          <w:szCs w:val="22"/>
          <w:lang w:val="es-ES_tradnl"/>
        </w:rPr>
        <w:t xml:space="preserve">  </w:t>
      </w:r>
      <w:r w:rsidR="00CF3888" w:rsidRPr="00DC3080">
        <w:rPr>
          <w:sz w:val="22"/>
          <w:szCs w:val="22"/>
          <w:lang w:val="es-ES_tradnl"/>
        </w:rPr>
        <w:t>PROVINCIA:</w:t>
      </w:r>
      <w:r w:rsidR="003D63F5" w:rsidRPr="00DC3080">
        <w:rPr>
          <w:sz w:val="22"/>
          <w:szCs w:val="22"/>
          <w:lang w:val="es-ES_tradnl"/>
        </w:rPr>
        <w:t xml:space="preserve"> </w:t>
      </w:r>
      <w:r w:rsidR="003D63F5" w:rsidRPr="00DC3080">
        <w:rPr>
          <w:sz w:val="22"/>
          <w:szCs w:val="22"/>
          <w:lang w:val="es-ES_tradnl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5" w:name="Texto3"/>
      <w:r w:rsidR="003D63F5" w:rsidRPr="00DC3080">
        <w:rPr>
          <w:sz w:val="22"/>
          <w:szCs w:val="22"/>
          <w:lang w:val="es-ES_tradnl"/>
        </w:rPr>
        <w:instrText xml:space="preserve"> FORMTEXT </w:instrText>
      </w:r>
      <w:r w:rsidR="003D63F5" w:rsidRPr="00DC3080">
        <w:rPr>
          <w:sz w:val="22"/>
          <w:szCs w:val="22"/>
          <w:lang w:val="es-ES_tradnl"/>
        </w:rPr>
      </w:r>
      <w:r w:rsidR="003D63F5" w:rsidRPr="00DC3080">
        <w:rPr>
          <w:sz w:val="22"/>
          <w:szCs w:val="22"/>
          <w:lang w:val="es-ES_tradnl"/>
        </w:rPr>
        <w:fldChar w:fldCharType="separate"/>
      </w:r>
      <w:r w:rsidR="003D63F5" w:rsidRPr="00DC3080">
        <w:rPr>
          <w:noProof/>
          <w:sz w:val="22"/>
          <w:szCs w:val="22"/>
          <w:lang w:val="es-ES_tradnl"/>
        </w:rPr>
        <w:t> </w:t>
      </w:r>
      <w:r w:rsidR="003D63F5" w:rsidRPr="00DC3080">
        <w:rPr>
          <w:noProof/>
          <w:sz w:val="22"/>
          <w:szCs w:val="22"/>
          <w:lang w:val="es-ES_tradnl"/>
        </w:rPr>
        <w:t> </w:t>
      </w:r>
      <w:r w:rsidR="003D63F5" w:rsidRPr="00DC3080">
        <w:rPr>
          <w:noProof/>
          <w:sz w:val="22"/>
          <w:szCs w:val="22"/>
          <w:lang w:val="es-ES_tradnl"/>
        </w:rPr>
        <w:t> </w:t>
      </w:r>
      <w:r w:rsidR="003D63F5" w:rsidRPr="00DC3080">
        <w:rPr>
          <w:noProof/>
          <w:sz w:val="22"/>
          <w:szCs w:val="22"/>
          <w:lang w:val="es-ES_tradnl"/>
        </w:rPr>
        <w:t> </w:t>
      </w:r>
      <w:r w:rsidR="003D63F5" w:rsidRPr="00DC3080">
        <w:rPr>
          <w:noProof/>
          <w:sz w:val="22"/>
          <w:szCs w:val="22"/>
          <w:lang w:val="es-ES_tradnl"/>
        </w:rPr>
        <w:t> </w:t>
      </w:r>
      <w:r w:rsidR="003D63F5" w:rsidRPr="00DC3080">
        <w:rPr>
          <w:sz w:val="22"/>
          <w:szCs w:val="22"/>
          <w:lang w:val="es-ES_tradnl"/>
        </w:rPr>
        <w:fldChar w:fldCharType="end"/>
      </w:r>
      <w:bookmarkEnd w:id="5"/>
      <w:r w:rsidR="00CD6FB6" w:rsidRPr="00DC3080">
        <w:rPr>
          <w:bCs/>
          <w:sz w:val="22"/>
          <w:szCs w:val="22"/>
          <w:lang w:val="es-ES_tradnl"/>
        </w:rPr>
        <w:tab/>
      </w:r>
      <w:r w:rsidR="003D63F5" w:rsidRPr="00DC3080">
        <w:rPr>
          <w:bCs/>
          <w:sz w:val="22"/>
          <w:szCs w:val="22"/>
          <w:lang w:val="es-ES_tradnl"/>
        </w:rPr>
        <w:tab/>
      </w:r>
      <w:r w:rsidR="00CF3888" w:rsidRPr="00DC3080">
        <w:rPr>
          <w:sz w:val="22"/>
          <w:szCs w:val="22"/>
          <w:lang w:val="es-ES_tradnl"/>
        </w:rPr>
        <w:t>E- MAIL:</w:t>
      </w:r>
      <w:r w:rsidR="005E274C" w:rsidRPr="00DC3080">
        <w:rPr>
          <w:bCs/>
          <w:sz w:val="22"/>
          <w:szCs w:val="22"/>
          <w:lang w:val="es-ES_tradnl"/>
        </w:rPr>
        <w:t xml:space="preserve"> </w:t>
      </w:r>
      <w:r w:rsidR="003D63F5" w:rsidRPr="00DC3080">
        <w:rPr>
          <w:bCs/>
          <w:sz w:val="22"/>
          <w:szCs w:val="22"/>
          <w:lang w:val="es-ES_tradnl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6" w:name="Texto9"/>
      <w:r w:rsidR="003D63F5" w:rsidRPr="00DC3080">
        <w:rPr>
          <w:bCs/>
          <w:sz w:val="22"/>
          <w:szCs w:val="22"/>
          <w:lang w:val="es-ES_tradnl"/>
        </w:rPr>
        <w:instrText xml:space="preserve"> FORMTEXT </w:instrText>
      </w:r>
      <w:r w:rsidR="003D63F5" w:rsidRPr="00DC3080">
        <w:rPr>
          <w:bCs/>
          <w:sz w:val="22"/>
          <w:szCs w:val="22"/>
          <w:lang w:val="es-ES_tradnl"/>
        </w:rPr>
      </w:r>
      <w:r w:rsidR="003D63F5" w:rsidRPr="00DC3080">
        <w:rPr>
          <w:bCs/>
          <w:sz w:val="22"/>
          <w:szCs w:val="22"/>
          <w:lang w:val="es-ES_tradnl"/>
        </w:rPr>
        <w:fldChar w:fldCharType="separate"/>
      </w:r>
      <w:r w:rsidR="003D63F5" w:rsidRPr="00DC3080">
        <w:rPr>
          <w:bCs/>
          <w:noProof/>
          <w:sz w:val="22"/>
          <w:szCs w:val="22"/>
          <w:lang w:val="es-ES_tradnl"/>
        </w:rPr>
        <w:t> </w:t>
      </w:r>
      <w:r w:rsidR="003D63F5" w:rsidRPr="00DC3080">
        <w:rPr>
          <w:bCs/>
          <w:noProof/>
          <w:sz w:val="22"/>
          <w:szCs w:val="22"/>
          <w:lang w:val="es-ES_tradnl"/>
        </w:rPr>
        <w:t> </w:t>
      </w:r>
      <w:r w:rsidR="003D63F5" w:rsidRPr="00DC3080">
        <w:rPr>
          <w:bCs/>
          <w:noProof/>
          <w:sz w:val="22"/>
          <w:szCs w:val="22"/>
          <w:lang w:val="es-ES_tradnl"/>
        </w:rPr>
        <w:t> </w:t>
      </w:r>
      <w:r w:rsidR="003D63F5" w:rsidRPr="00DC3080">
        <w:rPr>
          <w:bCs/>
          <w:noProof/>
          <w:sz w:val="22"/>
          <w:szCs w:val="22"/>
          <w:lang w:val="es-ES_tradnl"/>
        </w:rPr>
        <w:t> </w:t>
      </w:r>
      <w:r w:rsidR="003D63F5" w:rsidRPr="00DC3080">
        <w:rPr>
          <w:bCs/>
          <w:noProof/>
          <w:sz w:val="22"/>
          <w:szCs w:val="22"/>
          <w:lang w:val="es-ES_tradnl"/>
        </w:rPr>
        <w:t> </w:t>
      </w:r>
      <w:r w:rsidR="003D63F5" w:rsidRPr="00DC3080">
        <w:rPr>
          <w:bCs/>
          <w:sz w:val="22"/>
          <w:szCs w:val="22"/>
          <w:lang w:val="es-ES_tradnl"/>
        </w:rPr>
        <w:fldChar w:fldCharType="end"/>
      </w:r>
      <w:bookmarkEnd w:id="6"/>
    </w:p>
    <w:p w:rsidR="00CF3888" w:rsidRPr="00DC3080" w:rsidRDefault="00CF3888" w:rsidP="00784F03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rPr>
          <w:sz w:val="20"/>
          <w:szCs w:val="22"/>
          <w:lang w:val="es-ES_tradnl"/>
        </w:rPr>
      </w:pPr>
    </w:p>
    <w:p w:rsidR="00CF3888" w:rsidRPr="00DC3080" w:rsidRDefault="00784F03" w:rsidP="00784F03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rPr>
          <w:sz w:val="22"/>
          <w:szCs w:val="22"/>
          <w:lang w:val="es-ES_tradnl"/>
        </w:rPr>
      </w:pPr>
      <w:r w:rsidRPr="00DC3080">
        <w:rPr>
          <w:sz w:val="22"/>
          <w:szCs w:val="22"/>
          <w:lang w:val="es-ES_tradnl"/>
        </w:rPr>
        <w:t xml:space="preserve">  </w:t>
      </w:r>
      <w:r w:rsidR="00CF3888" w:rsidRPr="00DC3080">
        <w:rPr>
          <w:sz w:val="22"/>
          <w:szCs w:val="22"/>
          <w:lang w:val="es-ES_tradnl"/>
        </w:rPr>
        <w:t>TLF.FIJO:</w:t>
      </w:r>
      <w:r w:rsidR="003D63F5" w:rsidRPr="00DC3080">
        <w:rPr>
          <w:sz w:val="22"/>
          <w:szCs w:val="22"/>
          <w:lang w:val="es-ES_tradnl"/>
        </w:rPr>
        <w:t xml:space="preserve"> </w:t>
      </w:r>
      <w:r w:rsidR="003D63F5" w:rsidRPr="00DC3080">
        <w:rPr>
          <w:sz w:val="22"/>
          <w:szCs w:val="22"/>
          <w:lang w:val="es-ES_tradnl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7" w:name="Texto2"/>
      <w:r w:rsidR="003D63F5" w:rsidRPr="00DC3080">
        <w:rPr>
          <w:sz w:val="22"/>
          <w:szCs w:val="22"/>
          <w:lang w:val="es-ES_tradnl"/>
        </w:rPr>
        <w:instrText xml:space="preserve"> FORMTEXT </w:instrText>
      </w:r>
      <w:r w:rsidR="003D63F5" w:rsidRPr="00DC3080">
        <w:rPr>
          <w:sz w:val="22"/>
          <w:szCs w:val="22"/>
          <w:lang w:val="es-ES_tradnl"/>
        </w:rPr>
      </w:r>
      <w:r w:rsidR="003D63F5" w:rsidRPr="00DC3080">
        <w:rPr>
          <w:sz w:val="22"/>
          <w:szCs w:val="22"/>
          <w:lang w:val="es-ES_tradnl"/>
        </w:rPr>
        <w:fldChar w:fldCharType="separate"/>
      </w:r>
      <w:r w:rsidR="003D63F5" w:rsidRPr="00DC3080">
        <w:rPr>
          <w:noProof/>
          <w:sz w:val="22"/>
          <w:szCs w:val="22"/>
          <w:lang w:val="es-ES_tradnl"/>
        </w:rPr>
        <w:t> </w:t>
      </w:r>
      <w:r w:rsidR="003D63F5" w:rsidRPr="00DC3080">
        <w:rPr>
          <w:noProof/>
          <w:sz w:val="22"/>
          <w:szCs w:val="22"/>
          <w:lang w:val="es-ES_tradnl"/>
        </w:rPr>
        <w:t> </w:t>
      </w:r>
      <w:r w:rsidR="003D63F5" w:rsidRPr="00DC3080">
        <w:rPr>
          <w:noProof/>
          <w:sz w:val="22"/>
          <w:szCs w:val="22"/>
          <w:lang w:val="es-ES_tradnl"/>
        </w:rPr>
        <w:t> </w:t>
      </w:r>
      <w:r w:rsidR="003D63F5" w:rsidRPr="00DC3080">
        <w:rPr>
          <w:noProof/>
          <w:sz w:val="22"/>
          <w:szCs w:val="22"/>
          <w:lang w:val="es-ES_tradnl"/>
        </w:rPr>
        <w:t> </w:t>
      </w:r>
      <w:r w:rsidR="003D63F5" w:rsidRPr="00DC3080">
        <w:rPr>
          <w:noProof/>
          <w:sz w:val="22"/>
          <w:szCs w:val="22"/>
          <w:lang w:val="es-ES_tradnl"/>
        </w:rPr>
        <w:t> </w:t>
      </w:r>
      <w:r w:rsidR="003D63F5" w:rsidRPr="00DC3080">
        <w:rPr>
          <w:sz w:val="22"/>
          <w:szCs w:val="22"/>
          <w:lang w:val="es-ES_tradnl"/>
        </w:rPr>
        <w:fldChar w:fldCharType="end"/>
      </w:r>
      <w:bookmarkEnd w:id="7"/>
      <w:r w:rsidR="00CD6FB6" w:rsidRPr="00DC3080">
        <w:rPr>
          <w:bCs/>
          <w:sz w:val="22"/>
          <w:szCs w:val="22"/>
          <w:lang w:val="es-ES_tradnl"/>
        </w:rPr>
        <w:tab/>
      </w:r>
      <w:r w:rsidR="00CD6FB6" w:rsidRPr="00DC3080">
        <w:rPr>
          <w:bCs/>
          <w:sz w:val="22"/>
          <w:szCs w:val="22"/>
          <w:lang w:val="es-ES_tradnl"/>
        </w:rPr>
        <w:tab/>
      </w:r>
      <w:r w:rsidR="0026295E" w:rsidRPr="00DC3080">
        <w:rPr>
          <w:bCs/>
          <w:sz w:val="22"/>
          <w:szCs w:val="22"/>
          <w:lang w:val="es-ES_tradnl"/>
        </w:rPr>
        <w:tab/>
      </w:r>
      <w:r w:rsidR="00CF3888" w:rsidRPr="00DC3080">
        <w:rPr>
          <w:sz w:val="22"/>
          <w:szCs w:val="22"/>
          <w:lang w:val="es-ES_tradnl"/>
        </w:rPr>
        <w:t>MOVIL:</w:t>
      </w:r>
      <w:r w:rsidR="00145538" w:rsidRPr="00DC3080">
        <w:rPr>
          <w:bCs/>
          <w:sz w:val="22"/>
          <w:szCs w:val="22"/>
          <w:lang w:val="es-ES_tradnl"/>
        </w:rPr>
        <w:t xml:space="preserve"> </w:t>
      </w:r>
      <w:r w:rsidR="003D63F5" w:rsidRPr="00DC3080">
        <w:rPr>
          <w:bCs/>
          <w:sz w:val="22"/>
          <w:szCs w:val="22"/>
          <w:lang w:val="es-ES_tradnl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8" w:name="Texto8"/>
      <w:r w:rsidR="003D63F5" w:rsidRPr="00DC3080">
        <w:rPr>
          <w:bCs/>
          <w:sz w:val="22"/>
          <w:szCs w:val="22"/>
          <w:lang w:val="es-ES_tradnl"/>
        </w:rPr>
        <w:instrText xml:space="preserve"> FORMTEXT </w:instrText>
      </w:r>
      <w:r w:rsidR="003D63F5" w:rsidRPr="00DC3080">
        <w:rPr>
          <w:bCs/>
          <w:sz w:val="22"/>
          <w:szCs w:val="22"/>
          <w:lang w:val="es-ES_tradnl"/>
        </w:rPr>
      </w:r>
      <w:r w:rsidR="003D63F5" w:rsidRPr="00DC3080">
        <w:rPr>
          <w:bCs/>
          <w:sz w:val="22"/>
          <w:szCs w:val="22"/>
          <w:lang w:val="es-ES_tradnl"/>
        </w:rPr>
        <w:fldChar w:fldCharType="separate"/>
      </w:r>
      <w:r w:rsidR="003D63F5" w:rsidRPr="00DC3080">
        <w:rPr>
          <w:bCs/>
          <w:noProof/>
          <w:sz w:val="22"/>
          <w:szCs w:val="22"/>
          <w:lang w:val="es-ES_tradnl"/>
        </w:rPr>
        <w:t> </w:t>
      </w:r>
      <w:r w:rsidR="003D63F5" w:rsidRPr="00DC3080">
        <w:rPr>
          <w:bCs/>
          <w:noProof/>
          <w:sz w:val="22"/>
          <w:szCs w:val="22"/>
          <w:lang w:val="es-ES_tradnl"/>
        </w:rPr>
        <w:t> </w:t>
      </w:r>
      <w:r w:rsidR="003D63F5" w:rsidRPr="00DC3080">
        <w:rPr>
          <w:bCs/>
          <w:noProof/>
          <w:sz w:val="22"/>
          <w:szCs w:val="22"/>
          <w:lang w:val="es-ES_tradnl"/>
        </w:rPr>
        <w:t> </w:t>
      </w:r>
      <w:r w:rsidR="003D63F5" w:rsidRPr="00DC3080">
        <w:rPr>
          <w:bCs/>
          <w:noProof/>
          <w:sz w:val="22"/>
          <w:szCs w:val="22"/>
          <w:lang w:val="es-ES_tradnl"/>
        </w:rPr>
        <w:t> </w:t>
      </w:r>
      <w:r w:rsidR="003D63F5" w:rsidRPr="00DC3080">
        <w:rPr>
          <w:bCs/>
          <w:noProof/>
          <w:sz w:val="22"/>
          <w:szCs w:val="22"/>
          <w:lang w:val="es-ES_tradnl"/>
        </w:rPr>
        <w:t> </w:t>
      </w:r>
      <w:r w:rsidR="003D63F5" w:rsidRPr="00DC3080">
        <w:rPr>
          <w:bCs/>
          <w:sz w:val="22"/>
          <w:szCs w:val="22"/>
          <w:lang w:val="es-ES_tradnl"/>
        </w:rPr>
        <w:fldChar w:fldCharType="end"/>
      </w:r>
      <w:bookmarkEnd w:id="8"/>
    </w:p>
    <w:p w:rsidR="00B200E2" w:rsidRPr="00DC3080" w:rsidRDefault="00B200E2" w:rsidP="00784F03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rPr>
          <w:sz w:val="20"/>
          <w:szCs w:val="22"/>
          <w:lang w:val="es-ES_tradnl"/>
        </w:rPr>
      </w:pPr>
    </w:p>
    <w:p w:rsidR="00B504BC" w:rsidRPr="00DC3080" w:rsidRDefault="00784F03" w:rsidP="00784F03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rPr>
          <w:sz w:val="22"/>
          <w:szCs w:val="22"/>
          <w:lang w:val="es-ES_tradnl"/>
        </w:rPr>
      </w:pPr>
      <w:r w:rsidRPr="00DC3080">
        <w:rPr>
          <w:sz w:val="22"/>
          <w:szCs w:val="22"/>
          <w:lang w:val="es-ES_tradnl"/>
        </w:rPr>
        <w:t xml:space="preserve">  </w:t>
      </w:r>
      <w:r w:rsidR="00CF3888" w:rsidRPr="00DC3080">
        <w:rPr>
          <w:sz w:val="22"/>
          <w:szCs w:val="22"/>
          <w:lang w:val="es-ES_tradnl"/>
        </w:rPr>
        <w:t>DNI:</w:t>
      </w:r>
      <w:r w:rsidR="003D63F5" w:rsidRPr="00DC3080">
        <w:rPr>
          <w:sz w:val="22"/>
          <w:szCs w:val="22"/>
          <w:lang w:val="es-ES_tradnl"/>
        </w:rPr>
        <w:t xml:space="preserve"> </w:t>
      </w:r>
      <w:r w:rsidR="003D63F5" w:rsidRPr="00DC3080">
        <w:rPr>
          <w:sz w:val="22"/>
          <w:szCs w:val="22"/>
          <w:lang w:val="es-ES_tradnl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9" w:name="Texto1"/>
      <w:r w:rsidR="003D63F5" w:rsidRPr="00DC3080">
        <w:rPr>
          <w:sz w:val="22"/>
          <w:szCs w:val="22"/>
          <w:lang w:val="es-ES_tradnl"/>
        </w:rPr>
        <w:instrText xml:space="preserve"> FORMTEXT </w:instrText>
      </w:r>
      <w:r w:rsidR="003D63F5" w:rsidRPr="00DC3080">
        <w:rPr>
          <w:sz w:val="22"/>
          <w:szCs w:val="22"/>
          <w:lang w:val="es-ES_tradnl"/>
        </w:rPr>
      </w:r>
      <w:r w:rsidR="003D63F5" w:rsidRPr="00DC3080">
        <w:rPr>
          <w:sz w:val="22"/>
          <w:szCs w:val="22"/>
          <w:lang w:val="es-ES_tradnl"/>
        </w:rPr>
        <w:fldChar w:fldCharType="separate"/>
      </w:r>
      <w:r w:rsidR="003D63F5" w:rsidRPr="00DC3080">
        <w:rPr>
          <w:noProof/>
          <w:sz w:val="22"/>
          <w:szCs w:val="22"/>
          <w:lang w:val="es-ES_tradnl"/>
        </w:rPr>
        <w:t> </w:t>
      </w:r>
      <w:r w:rsidR="003D63F5" w:rsidRPr="00DC3080">
        <w:rPr>
          <w:noProof/>
          <w:sz w:val="22"/>
          <w:szCs w:val="22"/>
          <w:lang w:val="es-ES_tradnl"/>
        </w:rPr>
        <w:t> </w:t>
      </w:r>
      <w:r w:rsidR="003D63F5" w:rsidRPr="00DC3080">
        <w:rPr>
          <w:noProof/>
          <w:sz w:val="22"/>
          <w:szCs w:val="22"/>
          <w:lang w:val="es-ES_tradnl"/>
        </w:rPr>
        <w:t> </w:t>
      </w:r>
      <w:r w:rsidR="003D63F5" w:rsidRPr="00DC3080">
        <w:rPr>
          <w:noProof/>
          <w:sz w:val="22"/>
          <w:szCs w:val="22"/>
          <w:lang w:val="es-ES_tradnl"/>
        </w:rPr>
        <w:t> </w:t>
      </w:r>
      <w:r w:rsidR="003D63F5" w:rsidRPr="00DC3080">
        <w:rPr>
          <w:noProof/>
          <w:sz w:val="22"/>
          <w:szCs w:val="22"/>
          <w:lang w:val="es-ES_tradnl"/>
        </w:rPr>
        <w:t> </w:t>
      </w:r>
      <w:r w:rsidR="003D63F5" w:rsidRPr="00DC3080">
        <w:rPr>
          <w:sz w:val="22"/>
          <w:szCs w:val="22"/>
          <w:lang w:val="es-ES_tradnl"/>
        </w:rPr>
        <w:fldChar w:fldCharType="end"/>
      </w:r>
      <w:bookmarkEnd w:id="9"/>
      <w:r w:rsidR="00CD6FB6" w:rsidRPr="00DC3080">
        <w:rPr>
          <w:bCs/>
          <w:sz w:val="22"/>
          <w:szCs w:val="22"/>
          <w:lang w:val="es-ES_tradnl"/>
        </w:rPr>
        <w:tab/>
      </w:r>
      <w:r w:rsidR="0026295E" w:rsidRPr="00DC3080">
        <w:rPr>
          <w:bCs/>
          <w:sz w:val="22"/>
          <w:szCs w:val="22"/>
          <w:lang w:val="es-ES_tradnl"/>
        </w:rPr>
        <w:tab/>
      </w:r>
      <w:r w:rsidR="00CF3888" w:rsidRPr="00DC3080">
        <w:rPr>
          <w:sz w:val="22"/>
          <w:szCs w:val="22"/>
          <w:lang w:val="es-ES_tradnl"/>
        </w:rPr>
        <w:t>FECHA DE NACIMIENTO:</w:t>
      </w:r>
      <w:r w:rsidR="00145538" w:rsidRPr="00DC3080">
        <w:rPr>
          <w:bCs/>
          <w:sz w:val="22"/>
          <w:szCs w:val="22"/>
          <w:lang w:val="es-ES_tradnl"/>
        </w:rPr>
        <w:t xml:space="preserve"> </w:t>
      </w:r>
      <w:r w:rsidR="0026295E" w:rsidRPr="00DC3080">
        <w:rPr>
          <w:sz w:val="22"/>
          <w:szCs w:val="22"/>
          <w:lang w:val="es-ES_tradn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6295E" w:rsidRPr="00DC3080">
        <w:rPr>
          <w:sz w:val="22"/>
          <w:szCs w:val="22"/>
          <w:lang w:val="es-ES_tradnl"/>
        </w:rPr>
        <w:instrText xml:space="preserve"> FORMTEXT </w:instrText>
      </w:r>
      <w:r w:rsidR="0026295E" w:rsidRPr="00DC3080">
        <w:rPr>
          <w:sz w:val="22"/>
          <w:szCs w:val="22"/>
          <w:lang w:val="es-ES_tradnl"/>
        </w:rPr>
      </w:r>
      <w:r w:rsidR="0026295E" w:rsidRPr="00DC3080">
        <w:rPr>
          <w:sz w:val="22"/>
          <w:szCs w:val="22"/>
          <w:lang w:val="es-ES_tradnl"/>
        </w:rPr>
        <w:fldChar w:fldCharType="separate"/>
      </w:r>
      <w:r w:rsidR="0026295E" w:rsidRPr="00DC3080">
        <w:rPr>
          <w:noProof/>
          <w:sz w:val="22"/>
          <w:szCs w:val="22"/>
          <w:lang w:val="es-ES_tradnl"/>
        </w:rPr>
        <w:t> </w:t>
      </w:r>
      <w:r w:rsidR="0026295E" w:rsidRPr="00DC3080">
        <w:rPr>
          <w:noProof/>
          <w:sz w:val="22"/>
          <w:szCs w:val="22"/>
          <w:lang w:val="es-ES_tradnl"/>
        </w:rPr>
        <w:t> </w:t>
      </w:r>
      <w:r w:rsidR="0026295E" w:rsidRPr="00DC3080">
        <w:rPr>
          <w:noProof/>
          <w:sz w:val="22"/>
          <w:szCs w:val="22"/>
          <w:lang w:val="es-ES_tradnl"/>
        </w:rPr>
        <w:t> </w:t>
      </w:r>
      <w:r w:rsidR="0026295E" w:rsidRPr="00DC3080">
        <w:rPr>
          <w:noProof/>
          <w:sz w:val="22"/>
          <w:szCs w:val="22"/>
          <w:lang w:val="es-ES_tradnl"/>
        </w:rPr>
        <w:t> </w:t>
      </w:r>
      <w:r w:rsidR="0026295E" w:rsidRPr="00DC3080">
        <w:rPr>
          <w:noProof/>
          <w:sz w:val="22"/>
          <w:szCs w:val="22"/>
          <w:lang w:val="es-ES_tradnl"/>
        </w:rPr>
        <w:t> </w:t>
      </w:r>
      <w:r w:rsidR="0026295E" w:rsidRPr="00DC3080">
        <w:rPr>
          <w:sz w:val="22"/>
          <w:szCs w:val="22"/>
          <w:lang w:val="es-ES_tradnl"/>
        </w:rPr>
        <w:fldChar w:fldCharType="end"/>
      </w:r>
    </w:p>
    <w:p w:rsidR="00353D11" w:rsidRDefault="00353D11" w:rsidP="00784F03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rPr>
          <w:sz w:val="22"/>
          <w:szCs w:val="22"/>
          <w:lang w:val="es-ES_tradnl"/>
        </w:rPr>
      </w:pPr>
      <w:r w:rsidRPr="00DC3080">
        <w:rPr>
          <w:sz w:val="22"/>
          <w:szCs w:val="22"/>
          <w:lang w:val="es-ES_tradnl"/>
        </w:rPr>
        <w:t xml:space="preserve"> </w:t>
      </w:r>
    </w:p>
    <w:p w:rsidR="00B504BC" w:rsidRDefault="00353D11" w:rsidP="00784F03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rPr>
          <w:b/>
          <w:sz w:val="22"/>
          <w:szCs w:val="22"/>
          <w:lang w:val="es-ES_tradnl"/>
        </w:rPr>
      </w:pPr>
      <w:r w:rsidRPr="00DC3080">
        <w:rPr>
          <w:sz w:val="22"/>
          <w:szCs w:val="22"/>
          <w:lang w:val="es-ES_tradnl"/>
        </w:rPr>
        <w:t xml:space="preserve"> </w:t>
      </w:r>
      <w:r>
        <w:rPr>
          <w:sz w:val="22"/>
          <w:szCs w:val="22"/>
          <w:lang w:val="es-ES_tradnl"/>
        </w:rPr>
        <w:t>TALLA CAMISETA</w:t>
      </w:r>
      <w:r w:rsidRPr="00DC3080">
        <w:rPr>
          <w:sz w:val="22"/>
          <w:szCs w:val="22"/>
          <w:lang w:val="es-ES_tradnl"/>
        </w:rPr>
        <w:t xml:space="preserve">: </w:t>
      </w:r>
      <w:r w:rsidRPr="00DC3080">
        <w:rPr>
          <w:sz w:val="22"/>
          <w:szCs w:val="22"/>
          <w:lang w:val="es-ES_tradn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C3080">
        <w:rPr>
          <w:sz w:val="22"/>
          <w:szCs w:val="22"/>
          <w:lang w:val="es-ES_tradnl"/>
        </w:rPr>
        <w:instrText xml:space="preserve"> FORMTEXT </w:instrText>
      </w:r>
      <w:r w:rsidRPr="00DC3080">
        <w:rPr>
          <w:sz w:val="22"/>
          <w:szCs w:val="22"/>
          <w:lang w:val="es-ES_tradnl"/>
        </w:rPr>
      </w:r>
      <w:r w:rsidRPr="00DC3080">
        <w:rPr>
          <w:sz w:val="22"/>
          <w:szCs w:val="22"/>
          <w:lang w:val="es-ES_tradnl"/>
        </w:rPr>
        <w:fldChar w:fldCharType="separate"/>
      </w:r>
      <w:r w:rsidRPr="00DC3080">
        <w:rPr>
          <w:noProof/>
          <w:sz w:val="22"/>
          <w:szCs w:val="22"/>
          <w:lang w:val="es-ES_tradnl"/>
        </w:rPr>
        <w:t> </w:t>
      </w:r>
      <w:r w:rsidRPr="00DC3080">
        <w:rPr>
          <w:noProof/>
          <w:sz w:val="22"/>
          <w:szCs w:val="22"/>
          <w:lang w:val="es-ES_tradnl"/>
        </w:rPr>
        <w:t> </w:t>
      </w:r>
      <w:r w:rsidRPr="00DC3080">
        <w:rPr>
          <w:noProof/>
          <w:sz w:val="22"/>
          <w:szCs w:val="22"/>
          <w:lang w:val="es-ES_tradnl"/>
        </w:rPr>
        <w:t> </w:t>
      </w:r>
      <w:r w:rsidRPr="00DC3080">
        <w:rPr>
          <w:noProof/>
          <w:sz w:val="22"/>
          <w:szCs w:val="22"/>
          <w:lang w:val="es-ES_tradnl"/>
        </w:rPr>
        <w:t> </w:t>
      </w:r>
      <w:r w:rsidRPr="00DC3080">
        <w:rPr>
          <w:noProof/>
          <w:sz w:val="22"/>
          <w:szCs w:val="22"/>
          <w:lang w:val="es-ES_tradnl"/>
        </w:rPr>
        <w:t> </w:t>
      </w:r>
      <w:r w:rsidRPr="00DC3080">
        <w:rPr>
          <w:sz w:val="22"/>
          <w:szCs w:val="22"/>
          <w:lang w:val="es-ES_tradnl"/>
        </w:rPr>
        <w:fldChar w:fldCharType="end"/>
      </w:r>
      <w:r w:rsidRPr="00DC3080">
        <w:rPr>
          <w:bCs/>
          <w:sz w:val="22"/>
          <w:szCs w:val="22"/>
          <w:lang w:val="es-ES_tradnl"/>
        </w:rPr>
        <w:tab/>
      </w:r>
    </w:p>
    <w:p w:rsidR="00353D11" w:rsidRDefault="00353D11" w:rsidP="009F4552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rPr>
          <w:b/>
          <w:sz w:val="22"/>
          <w:szCs w:val="22"/>
          <w:lang w:val="es-ES_tradnl"/>
        </w:rPr>
      </w:pPr>
    </w:p>
    <w:p w:rsidR="00C05995" w:rsidRDefault="00784F03" w:rsidP="009F4552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rPr>
          <w:b/>
          <w:sz w:val="22"/>
          <w:szCs w:val="22"/>
          <w:lang w:val="es-ES_tradnl"/>
        </w:rPr>
      </w:pPr>
      <w:r w:rsidRPr="00784F03">
        <w:rPr>
          <w:b/>
          <w:sz w:val="22"/>
          <w:szCs w:val="22"/>
          <w:lang w:val="es-ES_tradnl"/>
        </w:rPr>
        <w:t xml:space="preserve"> </w:t>
      </w:r>
      <w:r w:rsidR="00CF3888" w:rsidRPr="000A12A8">
        <w:rPr>
          <w:b/>
          <w:sz w:val="22"/>
          <w:szCs w:val="22"/>
          <w:u w:val="single"/>
          <w:lang w:val="es-ES_tradnl"/>
        </w:rPr>
        <w:t>REQUISITOS</w:t>
      </w:r>
      <w:r w:rsidR="009F4552">
        <w:rPr>
          <w:b/>
          <w:sz w:val="22"/>
          <w:szCs w:val="22"/>
          <w:lang w:val="es-ES_tradnl"/>
        </w:rPr>
        <w:t>:</w:t>
      </w:r>
    </w:p>
    <w:p w:rsidR="00C05995" w:rsidRPr="00DC3080" w:rsidRDefault="007C4079" w:rsidP="007C4079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rPr>
          <w:sz w:val="22"/>
          <w:szCs w:val="22"/>
          <w:lang w:val="es-ES_tradnl"/>
        </w:rPr>
      </w:pPr>
      <w:r w:rsidRPr="00DC3080">
        <w:rPr>
          <w:sz w:val="22"/>
          <w:szCs w:val="22"/>
          <w:lang w:val="es-ES_tradnl"/>
        </w:rPr>
        <w:t xml:space="preserve">— </w:t>
      </w:r>
      <w:r w:rsidR="009F4552" w:rsidRPr="00DC3080">
        <w:rPr>
          <w:sz w:val="22"/>
          <w:szCs w:val="22"/>
          <w:lang w:val="es-ES_tradnl"/>
        </w:rPr>
        <w:t>Tener 16 años o más</w:t>
      </w:r>
    </w:p>
    <w:p w:rsidR="009F4552" w:rsidRPr="00DC3080" w:rsidRDefault="007C4079" w:rsidP="007C4079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rPr>
          <w:sz w:val="22"/>
          <w:szCs w:val="22"/>
          <w:lang w:val="es-ES_tradnl"/>
        </w:rPr>
      </w:pPr>
      <w:r w:rsidRPr="00DC3080">
        <w:rPr>
          <w:sz w:val="22"/>
          <w:szCs w:val="22"/>
          <w:lang w:val="es-ES_tradnl"/>
        </w:rPr>
        <w:t xml:space="preserve">— </w:t>
      </w:r>
      <w:r w:rsidR="00C05995" w:rsidRPr="00DC3080">
        <w:rPr>
          <w:sz w:val="22"/>
          <w:szCs w:val="22"/>
          <w:lang w:val="es-ES_tradnl"/>
        </w:rPr>
        <w:t xml:space="preserve">Disponer de </w:t>
      </w:r>
      <w:r w:rsidR="00AE605A">
        <w:rPr>
          <w:sz w:val="22"/>
          <w:szCs w:val="22"/>
          <w:lang w:val="es-ES_tradnl"/>
        </w:rPr>
        <w:t>silbato FOX 40</w:t>
      </w:r>
    </w:p>
    <w:p w:rsidR="00C05995" w:rsidRPr="000A12A8" w:rsidRDefault="00C05995" w:rsidP="009F4552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rPr>
          <w:b/>
          <w:sz w:val="22"/>
          <w:szCs w:val="22"/>
          <w:lang w:val="es-ES_tradnl"/>
        </w:rPr>
      </w:pPr>
    </w:p>
    <w:p w:rsidR="00CF3888" w:rsidRPr="000A12A8" w:rsidRDefault="00784F03" w:rsidP="00784F03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rPr>
          <w:b/>
          <w:sz w:val="22"/>
          <w:szCs w:val="22"/>
          <w:u w:val="single"/>
          <w:lang w:val="es-ES_tradnl"/>
        </w:rPr>
      </w:pPr>
      <w:r>
        <w:rPr>
          <w:b/>
          <w:sz w:val="22"/>
          <w:szCs w:val="22"/>
          <w:lang w:val="es-ES_tradnl"/>
        </w:rPr>
        <w:t xml:space="preserve"> </w:t>
      </w:r>
      <w:r w:rsidR="00CF3888" w:rsidRPr="000A12A8">
        <w:rPr>
          <w:b/>
          <w:sz w:val="22"/>
          <w:szCs w:val="22"/>
          <w:u w:val="single"/>
          <w:lang w:val="es-ES_tradnl"/>
        </w:rPr>
        <w:t>DOCUMENTACIÓN QUE DEBE ADJUNTAR</w:t>
      </w:r>
      <w:r w:rsidR="00635D46">
        <w:rPr>
          <w:b/>
          <w:sz w:val="22"/>
          <w:szCs w:val="22"/>
          <w:u w:val="single"/>
          <w:lang w:val="es-ES_tradnl"/>
        </w:rPr>
        <w:t xml:space="preserve"> DIGITALMENTE</w:t>
      </w:r>
      <w:r w:rsidR="00CF3888" w:rsidRPr="000A12A8">
        <w:rPr>
          <w:b/>
          <w:sz w:val="22"/>
          <w:szCs w:val="22"/>
          <w:u w:val="single"/>
          <w:lang w:val="es-ES_tradnl"/>
        </w:rPr>
        <w:t>:</w:t>
      </w:r>
    </w:p>
    <w:p w:rsidR="0026295E" w:rsidRPr="00DC3080" w:rsidRDefault="0026295E" w:rsidP="0026295E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rPr>
          <w:sz w:val="22"/>
          <w:szCs w:val="22"/>
          <w:lang w:val="es-ES_tradnl"/>
        </w:rPr>
      </w:pPr>
      <w:r w:rsidRPr="00DC3080">
        <w:rPr>
          <w:sz w:val="22"/>
          <w:szCs w:val="22"/>
          <w:lang w:val="es-ES_tradnl"/>
        </w:rPr>
        <w:t>- FOTOCOPIA DE D.N.I. O PASAPORTE EN VIGOR</w:t>
      </w:r>
    </w:p>
    <w:p w:rsidR="00BC272E" w:rsidRPr="00DC3080" w:rsidRDefault="0026295E" w:rsidP="0026295E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rPr>
          <w:sz w:val="22"/>
          <w:szCs w:val="22"/>
          <w:lang w:val="es-ES_tradnl"/>
        </w:rPr>
      </w:pPr>
      <w:r w:rsidRPr="00DC3080">
        <w:rPr>
          <w:sz w:val="22"/>
          <w:szCs w:val="22"/>
          <w:lang w:val="es-ES_tradnl"/>
        </w:rPr>
        <w:t xml:space="preserve">- INGRESO DE </w:t>
      </w:r>
      <w:r w:rsidR="00353D11">
        <w:rPr>
          <w:sz w:val="22"/>
          <w:szCs w:val="22"/>
          <w:lang w:val="es-ES_tradnl"/>
        </w:rPr>
        <w:t>80</w:t>
      </w:r>
      <w:r w:rsidRPr="00DC3080">
        <w:rPr>
          <w:sz w:val="22"/>
          <w:szCs w:val="22"/>
          <w:lang w:val="es-ES_tradnl"/>
        </w:rPr>
        <w:t xml:space="preserve"> €. CONCEPTO: “</w:t>
      </w:r>
      <w:r w:rsidRPr="00DC3080">
        <w:rPr>
          <w:i/>
          <w:sz w:val="22"/>
          <w:szCs w:val="22"/>
          <w:lang w:val="es-ES_tradnl"/>
        </w:rPr>
        <w:t xml:space="preserve">Curso </w:t>
      </w:r>
      <w:r w:rsidR="00AE605A">
        <w:rPr>
          <w:i/>
          <w:sz w:val="22"/>
          <w:szCs w:val="22"/>
          <w:lang w:val="es-ES_tradnl"/>
        </w:rPr>
        <w:t>Árbitro</w:t>
      </w:r>
      <w:r w:rsidRPr="00DC3080">
        <w:rPr>
          <w:i/>
          <w:sz w:val="22"/>
          <w:szCs w:val="22"/>
          <w:lang w:val="es-ES_tradnl"/>
        </w:rPr>
        <w:t xml:space="preserve"> + Nombre alumno</w:t>
      </w:r>
      <w:r w:rsidRPr="00DC3080">
        <w:rPr>
          <w:sz w:val="22"/>
          <w:szCs w:val="22"/>
          <w:lang w:val="es-ES_tradnl"/>
        </w:rPr>
        <w:t>”</w:t>
      </w:r>
      <w:r w:rsidR="00DC3080">
        <w:rPr>
          <w:sz w:val="22"/>
          <w:szCs w:val="22"/>
          <w:lang w:val="es-ES_tradnl"/>
        </w:rPr>
        <w:t>.</w:t>
      </w:r>
    </w:p>
    <w:p w:rsidR="0026295E" w:rsidRPr="00DC3080" w:rsidRDefault="0026295E" w:rsidP="00DC3080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jc w:val="center"/>
        <w:rPr>
          <w:sz w:val="22"/>
          <w:szCs w:val="22"/>
          <w:lang w:val="es-ES_tradnl"/>
        </w:rPr>
      </w:pPr>
      <w:r w:rsidRPr="00DC3080">
        <w:rPr>
          <w:sz w:val="22"/>
          <w:szCs w:val="22"/>
          <w:lang w:val="es-ES_tradnl"/>
        </w:rPr>
        <w:t xml:space="preserve">Nº CUENTA: </w:t>
      </w:r>
      <w:r w:rsidR="00C5654F" w:rsidRPr="00DC3080">
        <w:rPr>
          <w:sz w:val="22"/>
          <w:szCs w:val="22"/>
          <w:lang w:val="es-ES_tradnl"/>
        </w:rPr>
        <w:t>Sabadell</w:t>
      </w:r>
      <w:r w:rsidRPr="00DC3080">
        <w:rPr>
          <w:sz w:val="22"/>
          <w:szCs w:val="22"/>
          <w:lang w:val="es-ES_tradnl"/>
        </w:rPr>
        <w:t>,</w:t>
      </w:r>
      <w:r w:rsidRPr="00DC3080">
        <w:t xml:space="preserve"> </w:t>
      </w:r>
      <w:r w:rsidR="00C5654F" w:rsidRPr="00DC3080">
        <w:rPr>
          <w:sz w:val="22"/>
          <w:szCs w:val="22"/>
          <w:lang w:val="es-ES_tradnl"/>
        </w:rPr>
        <w:t>IBAN ES20 0081 1156 4500 0120 2424</w:t>
      </w:r>
      <w:r w:rsidRPr="00DC3080">
        <w:rPr>
          <w:sz w:val="22"/>
          <w:szCs w:val="22"/>
          <w:lang w:val="es-ES_tradnl"/>
        </w:rPr>
        <w:t>.</w:t>
      </w:r>
    </w:p>
    <w:p w:rsidR="003C14D4" w:rsidRDefault="003C14D4" w:rsidP="000A12A8">
      <w:pPr>
        <w:jc w:val="both"/>
        <w:rPr>
          <w:rFonts w:ascii="Verdana" w:hAnsi="Verdana"/>
          <w:sz w:val="12"/>
          <w:szCs w:val="12"/>
        </w:rPr>
      </w:pPr>
    </w:p>
    <w:p w:rsidR="00231C0D" w:rsidRDefault="00231C0D" w:rsidP="000A12A8">
      <w:pPr>
        <w:jc w:val="both"/>
        <w:rPr>
          <w:rFonts w:ascii="Verdana" w:hAnsi="Verdana"/>
          <w:sz w:val="12"/>
          <w:szCs w:val="12"/>
        </w:rPr>
      </w:pPr>
    </w:p>
    <w:p w:rsidR="00AE605A" w:rsidRDefault="00AE605A" w:rsidP="000A12A8">
      <w:pPr>
        <w:jc w:val="both"/>
        <w:rPr>
          <w:rFonts w:ascii="Verdana" w:hAnsi="Verdana"/>
          <w:sz w:val="12"/>
          <w:szCs w:val="12"/>
        </w:rPr>
      </w:pPr>
    </w:p>
    <w:p w:rsidR="00AE605A" w:rsidRPr="000130A7" w:rsidRDefault="00AE605A" w:rsidP="000A12A8">
      <w:pPr>
        <w:jc w:val="both"/>
        <w:rPr>
          <w:rFonts w:ascii="Verdana" w:hAnsi="Verdana"/>
          <w:sz w:val="12"/>
          <w:szCs w:val="12"/>
        </w:rPr>
      </w:pPr>
    </w:p>
    <w:p w:rsidR="00BC0090" w:rsidRPr="009160A5" w:rsidRDefault="00BC0090" w:rsidP="0016514C">
      <w:pPr>
        <w:jc w:val="both"/>
        <w:rPr>
          <w:rFonts w:ascii="Verdana" w:hAnsi="Verdana"/>
          <w:sz w:val="12"/>
          <w:szCs w:val="12"/>
        </w:rPr>
      </w:pPr>
      <w:r>
        <w:rPr>
          <w:b/>
          <w:sz w:val="22"/>
          <w:szCs w:val="22"/>
          <w:lang w:val="es-ES_tradnl"/>
        </w:rPr>
        <w:t>Rellenando y entregando este formulario acepto las condiciones de protección de datos:</w:t>
      </w:r>
    </w:p>
    <w:p w:rsidR="00BC0090" w:rsidRPr="000130A7" w:rsidRDefault="00BC0090" w:rsidP="000A12A8">
      <w:pPr>
        <w:jc w:val="both"/>
        <w:rPr>
          <w:rFonts w:ascii="Verdana" w:hAnsi="Verdana"/>
          <w:sz w:val="10"/>
          <w:szCs w:val="12"/>
        </w:rPr>
      </w:pPr>
    </w:p>
    <w:p w:rsidR="000A12A8" w:rsidRPr="00BC0090" w:rsidRDefault="000A12A8" w:rsidP="000A12A8">
      <w:pPr>
        <w:jc w:val="both"/>
        <w:rPr>
          <w:rFonts w:ascii="Arial" w:hAnsi="Arial" w:cs="Arial"/>
          <w:snapToGrid w:val="0"/>
          <w:sz w:val="14"/>
          <w:szCs w:val="12"/>
        </w:rPr>
      </w:pPr>
      <w:r w:rsidRPr="00BC0090">
        <w:rPr>
          <w:rFonts w:ascii="Arial" w:hAnsi="Arial" w:cs="Arial"/>
          <w:sz w:val="14"/>
          <w:szCs w:val="12"/>
        </w:rPr>
        <w:t xml:space="preserve">De acuerdo con lo establecido en la Ley orgánica 15/1999, de 13 de diciembre, de Protección de Datos de carácter personal,  FEDERACIÓN DE SALVAMENTO Y SOCORRISMO DE LA REGIÓN DE MURCIA (en adelante FSSRM), le/s informa/n que sus datos de carácter personal recogidos en el presente, serán objeto de tratamiento en nuestros ficheros, con la finalidad del </w:t>
      </w:r>
      <w:r w:rsidRPr="00BC0090">
        <w:rPr>
          <w:rFonts w:ascii="Arial" w:hAnsi="Arial" w:cs="Arial"/>
          <w:snapToGrid w:val="0"/>
          <w:sz w:val="14"/>
          <w:szCs w:val="12"/>
        </w:rPr>
        <w:t>mantenimiento de la relación precontractual /contractual y la gestión y trámite de nuestros servicios.</w:t>
      </w:r>
      <w:r w:rsidR="00BC0090" w:rsidRPr="00BC0090">
        <w:rPr>
          <w:rFonts w:ascii="Arial" w:hAnsi="Arial" w:cs="Arial"/>
          <w:snapToGrid w:val="0"/>
          <w:sz w:val="14"/>
          <w:szCs w:val="12"/>
        </w:rPr>
        <w:t xml:space="preserve"> </w:t>
      </w:r>
      <w:r w:rsidRPr="00BC0090">
        <w:rPr>
          <w:rFonts w:ascii="Arial" w:hAnsi="Arial" w:cs="Arial"/>
          <w:snapToGrid w:val="0"/>
          <w:sz w:val="14"/>
          <w:szCs w:val="12"/>
        </w:rPr>
        <w:t>El titular autoriza a:</w:t>
      </w:r>
    </w:p>
    <w:p w:rsidR="00BC0090" w:rsidRPr="000130A7" w:rsidRDefault="00BC0090" w:rsidP="000A12A8">
      <w:pPr>
        <w:jc w:val="both"/>
        <w:rPr>
          <w:rFonts w:ascii="Arial" w:hAnsi="Arial" w:cs="Arial"/>
          <w:snapToGrid w:val="0"/>
          <w:sz w:val="10"/>
          <w:szCs w:val="12"/>
        </w:rPr>
      </w:pPr>
    </w:p>
    <w:p w:rsidR="000A12A8" w:rsidRPr="00BC0090" w:rsidRDefault="000A12A8" w:rsidP="00205CD6">
      <w:pPr>
        <w:numPr>
          <w:ilvl w:val="0"/>
          <w:numId w:val="3"/>
        </w:numPr>
        <w:jc w:val="both"/>
        <w:rPr>
          <w:rFonts w:ascii="Arial" w:hAnsi="Arial" w:cs="Arial"/>
          <w:snapToGrid w:val="0"/>
          <w:sz w:val="14"/>
          <w:szCs w:val="12"/>
        </w:rPr>
      </w:pPr>
      <w:r w:rsidRPr="00BC0090">
        <w:rPr>
          <w:rFonts w:ascii="Arial" w:hAnsi="Arial" w:cs="Arial"/>
          <w:bCs/>
          <w:sz w:val="14"/>
          <w:szCs w:val="12"/>
        </w:rPr>
        <w:t>Conservar sus datos en nuestra base de datos con el objeto de mantener un informe histórico.</w:t>
      </w:r>
    </w:p>
    <w:p w:rsidR="000A12A8" w:rsidRPr="00BC0090" w:rsidRDefault="000A12A8" w:rsidP="00205CD6">
      <w:pPr>
        <w:numPr>
          <w:ilvl w:val="0"/>
          <w:numId w:val="3"/>
        </w:numPr>
        <w:jc w:val="both"/>
        <w:rPr>
          <w:rFonts w:ascii="Arial" w:hAnsi="Arial" w:cs="Arial"/>
          <w:bCs/>
          <w:sz w:val="14"/>
          <w:szCs w:val="12"/>
        </w:rPr>
      </w:pPr>
      <w:r w:rsidRPr="00BC0090">
        <w:rPr>
          <w:rFonts w:ascii="Arial" w:hAnsi="Arial" w:cs="Arial"/>
          <w:sz w:val="14"/>
          <w:szCs w:val="12"/>
        </w:rPr>
        <w:t>A la realización, archivo y exposición de fotografías, con el fin de la gestión del curso.</w:t>
      </w:r>
    </w:p>
    <w:p w:rsidR="000A12A8" w:rsidRPr="00BC0090" w:rsidRDefault="000A12A8" w:rsidP="00205CD6">
      <w:pPr>
        <w:numPr>
          <w:ilvl w:val="0"/>
          <w:numId w:val="3"/>
        </w:numPr>
        <w:jc w:val="both"/>
        <w:rPr>
          <w:rFonts w:ascii="Arial" w:hAnsi="Arial" w:cs="Arial"/>
          <w:bCs/>
          <w:sz w:val="14"/>
          <w:szCs w:val="12"/>
        </w:rPr>
      </w:pPr>
      <w:r w:rsidRPr="00BC0090">
        <w:rPr>
          <w:rFonts w:ascii="Arial" w:hAnsi="Arial" w:cs="Arial"/>
          <w:sz w:val="14"/>
          <w:szCs w:val="12"/>
        </w:rPr>
        <w:t>A que se guarden datos de salud, para la correcta atención del alumno, en fines de prevención y/o atención de salud y orientación.</w:t>
      </w:r>
    </w:p>
    <w:p w:rsidR="000A12A8" w:rsidRPr="00BC0090" w:rsidRDefault="000A12A8" w:rsidP="00205CD6">
      <w:pPr>
        <w:numPr>
          <w:ilvl w:val="0"/>
          <w:numId w:val="3"/>
        </w:numPr>
        <w:jc w:val="both"/>
        <w:rPr>
          <w:rFonts w:ascii="Arial" w:hAnsi="Arial" w:cs="Arial"/>
          <w:bCs/>
          <w:sz w:val="14"/>
          <w:szCs w:val="12"/>
        </w:rPr>
      </w:pPr>
      <w:r w:rsidRPr="00BC0090">
        <w:rPr>
          <w:rFonts w:ascii="Arial" w:hAnsi="Arial" w:cs="Arial"/>
          <w:bCs/>
          <w:sz w:val="14"/>
          <w:szCs w:val="12"/>
        </w:rPr>
        <w:t>A que dichos datos puedan ser cedidos a la Federación Española de Salvamento y Socorrismo para su afiliación.</w:t>
      </w:r>
    </w:p>
    <w:p w:rsidR="00971C66" w:rsidRPr="00BC0090" w:rsidRDefault="00267E26" w:rsidP="00205CD6">
      <w:pPr>
        <w:numPr>
          <w:ilvl w:val="0"/>
          <w:numId w:val="3"/>
        </w:numPr>
        <w:jc w:val="both"/>
        <w:rPr>
          <w:rFonts w:ascii="Arial" w:hAnsi="Arial" w:cs="Arial"/>
          <w:bCs/>
          <w:sz w:val="14"/>
          <w:szCs w:val="12"/>
        </w:rPr>
      </w:pPr>
      <w:r w:rsidRPr="00BC0090">
        <w:rPr>
          <w:rFonts w:ascii="Arial" w:hAnsi="Arial" w:cs="Arial"/>
          <w:bCs/>
          <w:sz w:val="14"/>
          <w:szCs w:val="12"/>
        </w:rPr>
        <w:t>A que sus datos puedan ser publicados en nuestra página Web, con la finalidad de informarle de las calificaciones del curso.</w:t>
      </w:r>
      <w:r w:rsidR="00971C66" w:rsidRPr="00BC0090">
        <w:rPr>
          <w:rFonts w:ascii="Arial" w:hAnsi="Arial" w:cs="Arial"/>
          <w:bCs/>
          <w:sz w:val="18"/>
          <w:szCs w:val="16"/>
        </w:rPr>
        <w:t xml:space="preserve"> </w:t>
      </w:r>
    </w:p>
    <w:p w:rsidR="00267E26" w:rsidRPr="00BC0090" w:rsidRDefault="00971C66" w:rsidP="00205CD6">
      <w:pPr>
        <w:numPr>
          <w:ilvl w:val="0"/>
          <w:numId w:val="3"/>
        </w:numPr>
        <w:jc w:val="both"/>
        <w:rPr>
          <w:rFonts w:ascii="Arial" w:hAnsi="Arial" w:cs="Arial"/>
          <w:bCs/>
          <w:sz w:val="14"/>
          <w:szCs w:val="12"/>
        </w:rPr>
      </w:pPr>
      <w:r w:rsidRPr="00BC0090">
        <w:rPr>
          <w:rFonts w:ascii="Arial" w:hAnsi="Arial" w:cs="Arial"/>
          <w:bCs/>
          <w:sz w:val="14"/>
          <w:szCs w:val="12"/>
        </w:rPr>
        <w:t>A ceder sus datos de currículum vitae a empresas interesadas en sus posibles servicios.</w:t>
      </w:r>
    </w:p>
    <w:p w:rsidR="00BC0090" w:rsidRPr="000130A7" w:rsidRDefault="00BC0090" w:rsidP="00BC0090">
      <w:pPr>
        <w:jc w:val="both"/>
        <w:rPr>
          <w:rFonts w:ascii="Arial" w:hAnsi="Arial" w:cs="Arial"/>
          <w:bCs/>
          <w:sz w:val="10"/>
          <w:szCs w:val="12"/>
        </w:rPr>
      </w:pPr>
    </w:p>
    <w:p w:rsidR="000A12A8" w:rsidRPr="00BC0090" w:rsidRDefault="000A12A8" w:rsidP="000A12A8">
      <w:pPr>
        <w:jc w:val="both"/>
        <w:rPr>
          <w:rFonts w:ascii="Arial" w:hAnsi="Arial" w:cs="Arial"/>
          <w:snapToGrid w:val="0"/>
          <w:sz w:val="14"/>
          <w:szCs w:val="12"/>
        </w:rPr>
      </w:pPr>
      <w:r w:rsidRPr="00BC0090">
        <w:rPr>
          <w:rFonts w:ascii="Arial" w:hAnsi="Arial" w:cs="Arial"/>
          <w:snapToGrid w:val="0"/>
          <w:sz w:val="14"/>
          <w:szCs w:val="12"/>
        </w:rPr>
        <w:t xml:space="preserve">El titular de los datos se compromete a comunicar por escrito a FSSRM cualquier modificación que se produzca en los datos aportados. </w:t>
      </w:r>
    </w:p>
    <w:p w:rsidR="000A12A8" w:rsidRPr="00BC0090" w:rsidRDefault="000A12A8" w:rsidP="000A12A8">
      <w:pPr>
        <w:jc w:val="both"/>
        <w:rPr>
          <w:rFonts w:ascii="Arial" w:hAnsi="Arial" w:cs="Arial"/>
          <w:sz w:val="14"/>
          <w:szCs w:val="12"/>
        </w:rPr>
      </w:pPr>
      <w:r w:rsidRPr="00BC0090">
        <w:rPr>
          <w:rFonts w:ascii="Arial" w:hAnsi="Arial" w:cs="Arial"/>
          <w:snapToGrid w:val="0"/>
          <w:sz w:val="14"/>
          <w:szCs w:val="12"/>
        </w:rPr>
        <w:t>Vd. podrá en cualquier momento ejercer el derecho de acceso, rectificación, cancelación y oposición en los términos establecidos en la Ley Orgánica 15/1999. El Responsable del fichero es</w:t>
      </w:r>
      <w:r w:rsidRPr="00BC0090">
        <w:rPr>
          <w:rFonts w:ascii="Arial" w:hAnsi="Arial" w:cs="Arial"/>
          <w:b/>
          <w:snapToGrid w:val="0"/>
          <w:sz w:val="14"/>
          <w:szCs w:val="12"/>
        </w:rPr>
        <w:t xml:space="preserve"> </w:t>
      </w:r>
      <w:r w:rsidRPr="00BC0090">
        <w:rPr>
          <w:rFonts w:ascii="Arial" w:hAnsi="Arial" w:cs="Arial"/>
          <w:sz w:val="14"/>
          <w:szCs w:val="12"/>
        </w:rPr>
        <w:t>FSSRM</w:t>
      </w:r>
      <w:r w:rsidRPr="00BC0090">
        <w:rPr>
          <w:rFonts w:ascii="Arial" w:hAnsi="Arial" w:cs="Arial"/>
          <w:snapToGrid w:val="0"/>
          <w:sz w:val="14"/>
          <w:szCs w:val="12"/>
        </w:rPr>
        <w:t xml:space="preserve">, </w:t>
      </w:r>
      <w:r w:rsidR="006D2AF1" w:rsidRPr="00BC0090">
        <w:rPr>
          <w:rFonts w:ascii="Arial" w:hAnsi="Arial" w:cs="Arial"/>
          <w:snapToGrid w:val="0"/>
          <w:sz w:val="14"/>
          <w:szCs w:val="12"/>
        </w:rPr>
        <w:t xml:space="preserve">con domicilio en: </w:t>
      </w:r>
      <w:r w:rsidR="00FD52DE" w:rsidRPr="00FD52DE">
        <w:rPr>
          <w:rFonts w:ascii="Arial" w:hAnsi="Arial" w:cs="Arial"/>
          <w:snapToGrid w:val="0"/>
          <w:sz w:val="14"/>
          <w:szCs w:val="12"/>
        </w:rPr>
        <w:t>Carril de la Condomina, 3, 7ºE, Edificio Atalayas Business Center, C.P. 30006, Murcia</w:t>
      </w:r>
    </w:p>
    <w:p w:rsidR="00145538" w:rsidRPr="000130A7" w:rsidRDefault="00145538" w:rsidP="00145538">
      <w:pPr>
        <w:jc w:val="both"/>
        <w:rPr>
          <w:rFonts w:ascii="Verdana" w:hAnsi="Verdana"/>
          <w:sz w:val="10"/>
          <w:szCs w:val="12"/>
        </w:rPr>
      </w:pPr>
    </w:p>
    <w:p w:rsidR="00231C0D" w:rsidRPr="00EB555B" w:rsidRDefault="00231C0D" w:rsidP="002C5901">
      <w:pPr>
        <w:rPr>
          <w:b/>
          <w:color w:val="FF0000"/>
          <w:sz w:val="10"/>
          <w:szCs w:val="24"/>
        </w:rPr>
      </w:pPr>
    </w:p>
    <w:p w:rsidR="00906372" w:rsidRPr="00431402" w:rsidRDefault="0026295E" w:rsidP="00231C0D">
      <w:pPr>
        <w:jc w:val="center"/>
        <w:rPr>
          <w:b/>
          <w:color w:val="FF0000"/>
          <w:sz w:val="22"/>
          <w:szCs w:val="24"/>
        </w:rPr>
      </w:pPr>
      <w:r w:rsidRPr="00431402">
        <w:rPr>
          <w:b/>
          <w:color w:val="FF0000"/>
          <w:sz w:val="22"/>
          <w:szCs w:val="24"/>
        </w:rPr>
        <w:t xml:space="preserve">Inscripciones hasta </w:t>
      </w:r>
      <w:r w:rsidR="00B304C2">
        <w:rPr>
          <w:b/>
          <w:color w:val="FF0000"/>
          <w:sz w:val="22"/>
          <w:szCs w:val="24"/>
        </w:rPr>
        <w:t>viernes 1</w:t>
      </w:r>
      <w:r w:rsidR="00353D11">
        <w:rPr>
          <w:b/>
          <w:color w:val="FF0000"/>
          <w:sz w:val="22"/>
          <w:szCs w:val="24"/>
        </w:rPr>
        <w:t>4 de enero 2022</w:t>
      </w:r>
      <w:r w:rsidR="00B304C2">
        <w:rPr>
          <w:b/>
          <w:color w:val="FF0000"/>
          <w:sz w:val="22"/>
          <w:szCs w:val="24"/>
        </w:rPr>
        <w:t>.</w:t>
      </w:r>
      <w:r w:rsidRPr="00431402">
        <w:rPr>
          <w:b/>
          <w:color w:val="FF0000"/>
          <w:sz w:val="22"/>
          <w:szCs w:val="24"/>
        </w:rPr>
        <w:t xml:space="preserve"> </w:t>
      </w:r>
      <w:r w:rsidR="00AA10D0" w:rsidRPr="00431402">
        <w:rPr>
          <w:b/>
          <w:color w:val="FF0000"/>
          <w:sz w:val="22"/>
          <w:szCs w:val="24"/>
        </w:rPr>
        <w:t>Número</w:t>
      </w:r>
      <w:r w:rsidR="003F2CC3" w:rsidRPr="00431402">
        <w:rPr>
          <w:b/>
          <w:color w:val="FF0000"/>
          <w:sz w:val="22"/>
          <w:szCs w:val="24"/>
        </w:rPr>
        <w:t xml:space="preserve"> de plazas entre </w:t>
      </w:r>
      <w:r w:rsidR="00353D11">
        <w:rPr>
          <w:b/>
          <w:color w:val="FF0000"/>
          <w:sz w:val="22"/>
          <w:szCs w:val="24"/>
        </w:rPr>
        <w:t>12</w:t>
      </w:r>
      <w:r w:rsidRPr="00431402">
        <w:rPr>
          <w:b/>
          <w:color w:val="FF0000"/>
          <w:sz w:val="22"/>
          <w:szCs w:val="24"/>
        </w:rPr>
        <w:t xml:space="preserve"> personas.</w:t>
      </w:r>
    </w:p>
    <w:p w:rsidR="003E2307" w:rsidRPr="003E2307" w:rsidRDefault="00AE605A" w:rsidP="006D18CF">
      <w:pPr>
        <w:rPr>
          <w:b/>
          <w:sz w:val="20"/>
          <w:lang w:val="es-ES_trad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170180</wp:posOffset>
                </wp:positionV>
                <wp:extent cx="5470525" cy="575945"/>
                <wp:effectExtent l="0" t="0" r="34925" b="52705"/>
                <wp:wrapNone/>
                <wp:docPr id="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0525" cy="57594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D18CF" w:rsidRPr="00B304C2" w:rsidRDefault="00B304C2" w:rsidP="00B304C2">
                            <w:pPr>
                              <w:pStyle w:val="Subttulo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FEDERACIÓ</w:t>
                            </w:r>
                            <w:r w:rsidR="006D18CF" w:rsidRPr="00B304C2">
                              <w:rPr>
                                <w:sz w:val="22"/>
                              </w:rPr>
                              <w:t>N DE SAL</w:t>
                            </w:r>
                            <w:r>
                              <w:rPr>
                                <w:sz w:val="22"/>
                              </w:rPr>
                              <w:t>VAMENTO Y SOCORRISMO DE LA REGIÓ</w:t>
                            </w:r>
                            <w:r w:rsidR="006D18CF" w:rsidRPr="00B304C2">
                              <w:rPr>
                                <w:sz w:val="22"/>
                              </w:rPr>
                              <w:t>N DE MURCIA</w:t>
                            </w:r>
                          </w:p>
                          <w:p w:rsidR="00FD52DE" w:rsidRPr="00FD52DE" w:rsidRDefault="00FD52DE" w:rsidP="00FD52DE">
                            <w:pPr>
                              <w:jc w:val="center"/>
                              <w:rPr>
                                <w:sz w:val="18"/>
                                <w:lang w:val="es-ES_tradnl"/>
                              </w:rPr>
                            </w:pPr>
                            <w:r w:rsidRPr="00FD52DE">
                              <w:rPr>
                                <w:sz w:val="20"/>
                                <w:lang w:val="es-ES_tradnl"/>
                              </w:rPr>
                              <w:t>Carril de la Condomina, 3, 7ºE, Edificio Atalayas Business Center, C.P. 30006, Murcia</w:t>
                            </w:r>
                          </w:p>
                          <w:p w:rsidR="009D482A" w:rsidRPr="00FD52DE" w:rsidRDefault="00AA4B8D" w:rsidP="006D18CF">
                            <w:pPr>
                              <w:pStyle w:val="Ttulo3"/>
                              <w:rPr>
                                <w:i w:val="0"/>
                              </w:rPr>
                            </w:pPr>
                            <w:hyperlink r:id="rId11" w:history="1">
                              <w:r w:rsidR="00731121" w:rsidRPr="00384D4D">
                                <w:rPr>
                                  <w:rStyle w:val="Hipervnculo"/>
                                  <w:i w:val="0"/>
                                </w:rPr>
                                <w:t>formacion@fssrm.es</w:t>
                              </w:r>
                            </w:hyperlink>
                            <w:r w:rsidR="006D18CF" w:rsidRPr="00FD52DE">
                              <w:rPr>
                                <w:i w:val="0"/>
                              </w:rPr>
                              <w:t xml:space="preserve">                    </w:t>
                            </w:r>
                            <w:hyperlink r:id="rId12" w:history="1">
                              <w:r w:rsidR="009D482A" w:rsidRPr="00FD52DE">
                                <w:rPr>
                                  <w:rStyle w:val="Hipervnculo"/>
                                  <w:i w:val="0"/>
                                  <w:u w:val="none"/>
                                </w:rPr>
                                <w:t>www.fssrm.es</w:t>
                              </w:r>
                            </w:hyperlink>
                            <w:r w:rsidR="009D482A" w:rsidRPr="00FD52DE">
                              <w:rPr>
                                <w:i w:val="0"/>
                              </w:rPr>
                              <w:t xml:space="preserve"> </w:t>
                            </w:r>
                            <w:r w:rsidR="006D18CF" w:rsidRPr="00FD52DE">
                              <w:rPr>
                                <w:i w:val="0"/>
                              </w:rPr>
                              <w:t xml:space="preserve">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-3.75pt;margin-top:13.4pt;width:430.75pt;height:45.3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6D18CF" w:rsidRPr="00B304C2" w:rsidRDefault="00B304C2" w:rsidP="00B304C2">
                      <w:pPr>
                        <w:pStyle w:val="Subttulo"/>
                        <w:jc w:val="center"/>
                        <w:rPr>
                          <w:b/>
                          <w:sz w:val="22"/>
                        </w:rPr>
                      </w:pPr>
                      <w:r>
                        <w:rPr>
                          <w:sz w:val="22"/>
                        </w:rPr>
                        <w:t>FEDERACIÓ</w:t>
                      </w:r>
                      <w:r w:rsidR="006D18CF" w:rsidRPr="00B304C2">
                        <w:rPr>
                          <w:sz w:val="22"/>
                        </w:rPr>
                        <w:t>N DE SAL</w:t>
                      </w:r>
                      <w:r>
                        <w:rPr>
                          <w:sz w:val="22"/>
                        </w:rPr>
                        <w:t>VAMENTO Y SOCORRISMO DE LA REGIÓ</w:t>
                      </w:r>
                      <w:r w:rsidR="006D18CF" w:rsidRPr="00B304C2">
                        <w:rPr>
                          <w:sz w:val="22"/>
                        </w:rPr>
                        <w:t>N DE MURCIA</w:t>
                      </w:r>
                    </w:p>
                    <w:p w:rsidR="00FD52DE" w:rsidRPr="00FD52DE" w:rsidRDefault="00FD52DE" w:rsidP="00FD52DE">
                      <w:pPr>
                        <w:jc w:val="center"/>
                        <w:rPr>
                          <w:sz w:val="18"/>
                          <w:lang w:val="es-ES_tradnl"/>
                        </w:rPr>
                      </w:pPr>
                      <w:r w:rsidRPr="00FD52DE">
                        <w:rPr>
                          <w:sz w:val="20"/>
                          <w:lang w:val="es-ES_tradnl"/>
                        </w:rPr>
                        <w:t>Carril de la Condomina, 3, 7ºE, Edificio Atalayas Business Center, C.P. 30006, Murcia</w:t>
                      </w:r>
                    </w:p>
                    <w:p w:rsidR="009D482A" w:rsidRPr="00FD52DE" w:rsidRDefault="002247D8" w:rsidP="006D18CF">
                      <w:pPr>
                        <w:pStyle w:val="Ttulo3"/>
                        <w:rPr>
                          <w:i w:val="0"/>
                        </w:rPr>
                      </w:pPr>
                      <w:hyperlink r:id="rId13" w:history="1">
                        <w:r w:rsidR="00731121" w:rsidRPr="00384D4D">
                          <w:rPr>
                            <w:rStyle w:val="Hipervnculo"/>
                            <w:i w:val="0"/>
                          </w:rPr>
                          <w:t>formacion@fssrm.es</w:t>
                        </w:r>
                      </w:hyperlink>
                      <w:r w:rsidR="006D18CF" w:rsidRPr="00FD52DE">
                        <w:rPr>
                          <w:i w:val="0"/>
                        </w:rPr>
                        <w:t xml:space="preserve">                    </w:t>
                      </w:r>
                      <w:hyperlink r:id="rId14" w:history="1">
                        <w:r w:rsidR="009D482A" w:rsidRPr="00FD52DE">
                          <w:rPr>
                            <w:rStyle w:val="Hipervnculo"/>
                            <w:i w:val="0"/>
                            <w:u w:val="none"/>
                          </w:rPr>
                          <w:t>www.fssrm.es</w:t>
                        </w:r>
                      </w:hyperlink>
                      <w:r w:rsidR="009D482A" w:rsidRPr="00FD52DE">
                        <w:rPr>
                          <w:i w:val="0"/>
                        </w:rPr>
                        <w:t xml:space="preserve"> </w:t>
                      </w:r>
                      <w:r w:rsidR="006D18CF" w:rsidRPr="00FD52DE">
                        <w:rPr>
                          <w:i w:val="0"/>
                        </w:rPr>
                        <w:t xml:space="preserve">                  </w:t>
                      </w:r>
                    </w:p>
                  </w:txbxContent>
                </v:textbox>
              </v:rect>
            </w:pict>
          </mc:Fallback>
        </mc:AlternateContent>
      </w:r>
    </w:p>
    <w:sectPr w:rsidR="003E2307" w:rsidRPr="003E2307" w:rsidSect="000A12A8">
      <w:headerReference w:type="default" r:id="rId15"/>
      <w:pgSz w:w="11906" w:h="16838"/>
      <w:pgMar w:top="1134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B8D" w:rsidRDefault="00AA4B8D" w:rsidP="00366076">
      <w:r>
        <w:separator/>
      </w:r>
    </w:p>
  </w:endnote>
  <w:endnote w:type="continuationSeparator" w:id="0">
    <w:p w:rsidR="00AA4B8D" w:rsidRDefault="00AA4B8D" w:rsidP="00366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B8D" w:rsidRDefault="00AA4B8D" w:rsidP="00366076">
      <w:r>
        <w:separator/>
      </w:r>
    </w:p>
  </w:footnote>
  <w:footnote w:type="continuationSeparator" w:id="0">
    <w:p w:rsidR="00AA4B8D" w:rsidRDefault="00AA4B8D" w:rsidP="003660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076" w:rsidRDefault="00366076">
    <w:pPr>
      <w:pStyle w:val="Encabezado"/>
    </w:pPr>
    <w:r>
      <w:t xml:space="preserve">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018C9"/>
    <w:multiLevelType w:val="hybridMultilevel"/>
    <w:tmpl w:val="B6E282D8"/>
    <w:lvl w:ilvl="0" w:tplc="045C835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F44D19"/>
    <w:multiLevelType w:val="hybridMultilevel"/>
    <w:tmpl w:val="2926E3FC"/>
    <w:lvl w:ilvl="0" w:tplc="90A6D5A2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DD0380"/>
    <w:multiLevelType w:val="hybridMultilevel"/>
    <w:tmpl w:val="66380C34"/>
    <w:lvl w:ilvl="0" w:tplc="53E4BB6A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0144EC"/>
    <w:multiLevelType w:val="hybridMultilevel"/>
    <w:tmpl w:val="A3045CB0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2E43D92"/>
    <w:multiLevelType w:val="hybridMultilevel"/>
    <w:tmpl w:val="888CC856"/>
    <w:lvl w:ilvl="0" w:tplc="0C0A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VB8JWigX4eWaOGz++p79PWl3dGo=" w:salt="XAFdbiUwI8GTEnfzjVnuA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05A"/>
    <w:rsid w:val="0000539B"/>
    <w:rsid w:val="00010486"/>
    <w:rsid w:val="000130A7"/>
    <w:rsid w:val="00013F7D"/>
    <w:rsid w:val="00025A59"/>
    <w:rsid w:val="0002764D"/>
    <w:rsid w:val="00033830"/>
    <w:rsid w:val="00053CFC"/>
    <w:rsid w:val="00054CF3"/>
    <w:rsid w:val="00057CBA"/>
    <w:rsid w:val="00060548"/>
    <w:rsid w:val="00070E13"/>
    <w:rsid w:val="000A12A8"/>
    <w:rsid w:val="000B0F73"/>
    <w:rsid w:val="000B532E"/>
    <w:rsid w:val="0010303D"/>
    <w:rsid w:val="00112CE7"/>
    <w:rsid w:val="00131A9D"/>
    <w:rsid w:val="00145538"/>
    <w:rsid w:val="001469EB"/>
    <w:rsid w:val="0016514C"/>
    <w:rsid w:val="001655CA"/>
    <w:rsid w:val="00175E90"/>
    <w:rsid w:val="00187C48"/>
    <w:rsid w:val="001B6D4F"/>
    <w:rsid w:val="001D2A76"/>
    <w:rsid w:val="001F0FE8"/>
    <w:rsid w:val="001F15BF"/>
    <w:rsid w:val="00205CD6"/>
    <w:rsid w:val="00211DFB"/>
    <w:rsid w:val="002160BF"/>
    <w:rsid w:val="00221242"/>
    <w:rsid w:val="00223F9F"/>
    <w:rsid w:val="002247D8"/>
    <w:rsid w:val="00231C0D"/>
    <w:rsid w:val="00240620"/>
    <w:rsid w:val="00252ABF"/>
    <w:rsid w:val="0025732A"/>
    <w:rsid w:val="0026295E"/>
    <w:rsid w:val="002638A4"/>
    <w:rsid w:val="00267E26"/>
    <w:rsid w:val="00275B66"/>
    <w:rsid w:val="00276007"/>
    <w:rsid w:val="00295BD0"/>
    <w:rsid w:val="002A3299"/>
    <w:rsid w:val="002A367A"/>
    <w:rsid w:val="002B0951"/>
    <w:rsid w:val="002C5901"/>
    <w:rsid w:val="002F7B8D"/>
    <w:rsid w:val="00305154"/>
    <w:rsid w:val="00320F5A"/>
    <w:rsid w:val="003218B7"/>
    <w:rsid w:val="00324743"/>
    <w:rsid w:val="00353D11"/>
    <w:rsid w:val="00366076"/>
    <w:rsid w:val="00382B6E"/>
    <w:rsid w:val="0038773C"/>
    <w:rsid w:val="003C14D4"/>
    <w:rsid w:val="003D63F5"/>
    <w:rsid w:val="003E2307"/>
    <w:rsid w:val="003E5A29"/>
    <w:rsid w:val="003F2CC3"/>
    <w:rsid w:val="003F4881"/>
    <w:rsid w:val="003F72D9"/>
    <w:rsid w:val="004127DF"/>
    <w:rsid w:val="00431402"/>
    <w:rsid w:val="0043164D"/>
    <w:rsid w:val="00435762"/>
    <w:rsid w:val="00437F6C"/>
    <w:rsid w:val="00453234"/>
    <w:rsid w:val="004647D2"/>
    <w:rsid w:val="00475565"/>
    <w:rsid w:val="0048629B"/>
    <w:rsid w:val="004A6816"/>
    <w:rsid w:val="004A70DC"/>
    <w:rsid w:val="004F3619"/>
    <w:rsid w:val="00505F07"/>
    <w:rsid w:val="005210DA"/>
    <w:rsid w:val="00522183"/>
    <w:rsid w:val="00533C14"/>
    <w:rsid w:val="00534C7C"/>
    <w:rsid w:val="00540755"/>
    <w:rsid w:val="005516F7"/>
    <w:rsid w:val="0056296B"/>
    <w:rsid w:val="00570CA3"/>
    <w:rsid w:val="00592F4E"/>
    <w:rsid w:val="005B378A"/>
    <w:rsid w:val="005D0AEA"/>
    <w:rsid w:val="005E0913"/>
    <w:rsid w:val="005E274C"/>
    <w:rsid w:val="005F3A22"/>
    <w:rsid w:val="00603B89"/>
    <w:rsid w:val="00615B72"/>
    <w:rsid w:val="006237C7"/>
    <w:rsid w:val="00635D46"/>
    <w:rsid w:val="0065206C"/>
    <w:rsid w:val="006712E9"/>
    <w:rsid w:val="0068070A"/>
    <w:rsid w:val="00692E10"/>
    <w:rsid w:val="00694ADC"/>
    <w:rsid w:val="006C713F"/>
    <w:rsid w:val="006C7421"/>
    <w:rsid w:val="006D18CF"/>
    <w:rsid w:val="006D2AF1"/>
    <w:rsid w:val="006D2F09"/>
    <w:rsid w:val="006D785D"/>
    <w:rsid w:val="007214DD"/>
    <w:rsid w:val="00722718"/>
    <w:rsid w:val="00731121"/>
    <w:rsid w:val="00744157"/>
    <w:rsid w:val="00780EA8"/>
    <w:rsid w:val="00784F03"/>
    <w:rsid w:val="007959F4"/>
    <w:rsid w:val="007B0E5E"/>
    <w:rsid w:val="007C4079"/>
    <w:rsid w:val="007F03E7"/>
    <w:rsid w:val="007F32CA"/>
    <w:rsid w:val="00807887"/>
    <w:rsid w:val="00813465"/>
    <w:rsid w:val="00814044"/>
    <w:rsid w:val="008301B4"/>
    <w:rsid w:val="00884192"/>
    <w:rsid w:val="0088446B"/>
    <w:rsid w:val="00891024"/>
    <w:rsid w:val="008B21BB"/>
    <w:rsid w:val="008C1475"/>
    <w:rsid w:val="008C5C01"/>
    <w:rsid w:val="008F161D"/>
    <w:rsid w:val="00904902"/>
    <w:rsid w:val="00906372"/>
    <w:rsid w:val="00911399"/>
    <w:rsid w:val="009317B0"/>
    <w:rsid w:val="00935624"/>
    <w:rsid w:val="00940AC3"/>
    <w:rsid w:val="00942B7F"/>
    <w:rsid w:val="009433C9"/>
    <w:rsid w:val="0096377A"/>
    <w:rsid w:val="00971C66"/>
    <w:rsid w:val="00974AC5"/>
    <w:rsid w:val="009838AD"/>
    <w:rsid w:val="009A55EA"/>
    <w:rsid w:val="009B5F0E"/>
    <w:rsid w:val="009D2EF7"/>
    <w:rsid w:val="009D482A"/>
    <w:rsid w:val="009E170F"/>
    <w:rsid w:val="009F0A2C"/>
    <w:rsid w:val="009F4552"/>
    <w:rsid w:val="00A1496A"/>
    <w:rsid w:val="00A23AD4"/>
    <w:rsid w:val="00A2482A"/>
    <w:rsid w:val="00A3017C"/>
    <w:rsid w:val="00A32436"/>
    <w:rsid w:val="00A434A0"/>
    <w:rsid w:val="00A76CE7"/>
    <w:rsid w:val="00A83C73"/>
    <w:rsid w:val="00AA10D0"/>
    <w:rsid w:val="00AA4B8D"/>
    <w:rsid w:val="00AB21FE"/>
    <w:rsid w:val="00AB320F"/>
    <w:rsid w:val="00AC390B"/>
    <w:rsid w:val="00AD4B86"/>
    <w:rsid w:val="00AD65D5"/>
    <w:rsid w:val="00AD7BD8"/>
    <w:rsid w:val="00AE05D1"/>
    <w:rsid w:val="00AE605A"/>
    <w:rsid w:val="00AF4E34"/>
    <w:rsid w:val="00AF73E4"/>
    <w:rsid w:val="00B0167B"/>
    <w:rsid w:val="00B200E2"/>
    <w:rsid w:val="00B304C2"/>
    <w:rsid w:val="00B40126"/>
    <w:rsid w:val="00B46251"/>
    <w:rsid w:val="00B50093"/>
    <w:rsid w:val="00B504BC"/>
    <w:rsid w:val="00B7145D"/>
    <w:rsid w:val="00B9218B"/>
    <w:rsid w:val="00B9225A"/>
    <w:rsid w:val="00BB635D"/>
    <w:rsid w:val="00BC0090"/>
    <w:rsid w:val="00BC272E"/>
    <w:rsid w:val="00BD3A5B"/>
    <w:rsid w:val="00BF492B"/>
    <w:rsid w:val="00C05995"/>
    <w:rsid w:val="00C15E14"/>
    <w:rsid w:val="00C16BD5"/>
    <w:rsid w:val="00C55BAB"/>
    <w:rsid w:val="00C5654F"/>
    <w:rsid w:val="00C641B6"/>
    <w:rsid w:val="00C67C6B"/>
    <w:rsid w:val="00C73B20"/>
    <w:rsid w:val="00C96A03"/>
    <w:rsid w:val="00C97590"/>
    <w:rsid w:val="00CA244D"/>
    <w:rsid w:val="00CB12D1"/>
    <w:rsid w:val="00CB5E08"/>
    <w:rsid w:val="00CC4374"/>
    <w:rsid w:val="00CD6FB6"/>
    <w:rsid w:val="00CF3888"/>
    <w:rsid w:val="00D1114F"/>
    <w:rsid w:val="00D4569A"/>
    <w:rsid w:val="00D66DDE"/>
    <w:rsid w:val="00D80F81"/>
    <w:rsid w:val="00DA4D32"/>
    <w:rsid w:val="00DB03AA"/>
    <w:rsid w:val="00DC3080"/>
    <w:rsid w:val="00DC71CB"/>
    <w:rsid w:val="00DD42DB"/>
    <w:rsid w:val="00DD6883"/>
    <w:rsid w:val="00DE4765"/>
    <w:rsid w:val="00E0354F"/>
    <w:rsid w:val="00E10C1C"/>
    <w:rsid w:val="00E24EAC"/>
    <w:rsid w:val="00E3283D"/>
    <w:rsid w:val="00E44D37"/>
    <w:rsid w:val="00E6276C"/>
    <w:rsid w:val="00E77F83"/>
    <w:rsid w:val="00E83169"/>
    <w:rsid w:val="00E95181"/>
    <w:rsid w:val="00EA1C49"/>
    <w:rsid w:val="00EB555B"/>
    <w:rsid w:val="00EC4AFB"/>
    <w:rsid w:val="00ED0013"/>
    <w:rsid w:val="00EE0351"/>
    <w:rsid w:val="00EE267F"/>
    <w:rsid w:val="00EE463B"/>
    <w:rsid w:val="00F00968"/>
    <w:rsid w:val="00F03025"/>
    <w:rsid w:val="00F60FBE"/>
    <w:rsid w:val="00FB1188"/>
    <w:rsid w:val="00FC0D6C"/>
    <w:rsid w:val="00FD52DE"/>
    <w:rsid w:val="00FE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36"/>
      <w:lang w:val="es-ES_tradnl"/>
    </w:rPr>
  </w:style>
  <w:style w:type="paragraph" w:styleId="Ttulo2">
    <w:name w:val="heading 2"/>
    <w:basedOn w:val="Normal"/>
    <w:next w:val="Normal"/>
    <w:qFormat/>
    <w:pPr>
      <w:keepNext/>
      <w:ind w:left="2124" w:firstLine="708"/>
      <w:outlineLvl w:val="1"/>
    </w:pPr>
    <w:rPr>
      <w:sz w:val="40"/>
      <w:lang w:val="es-ES_tradnl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  <w:i/>
      <w:iCs/>
      <w:sz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1">
    <w:name w:val="toc 1"/>
    <w:basedOn w:val="Normal"/>
    <w:next w:val="Normal"/>
    <w:autoRedefine/>
    <w:semiHidden/>
  </w:style>
  <w:style w:type="character" w:styleId="Hipervnculo">
    <w:name w:val="Hyperlink"/>
    <w:uiPriority w:val="99"/>
    <w:unhideWhenUsed/>
    <w:rsid w:val="00EE0351"/>
    <w:rPr>
      <w:color w:val="0000FF"/>
      <w:u w:val="single"/>
    </w:rPr>
  </w:style>
  <w:style w:type="character" w:styleId="Textodelmarcadordeposicin">
    <w:name w:val="Placeholder Text"/>
    <w:uiPriority w:val="99"/>
    <w:semiHidden/>
    <w:rsid w:val="005E274C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27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E274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C407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6607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366076"/>
    <w:rPr>
      <w:sz w:val="28"/>
    </w:rPr>
  </w:style>
  <w:style w:type="paragraph" w:styleId="Piedepgina">
    <w:name w:val="footer"/>
    <w:basedOn w:val="Normal"/>
    <w:link w:val="PiedepginaCar"/>
    <w:uiPriority w:val="99"/>
    <w:unhideWhenUsed/>
    <w:rsid w:val="0036607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366076"/>
    <w:rPr>
      <w:sz w:val="28"/>
    </w:rPr>
  </w:style>
  <w:style w:type="paragraph" w:styleId="Subttulo">
    <w:name w:val="Subtitle"/>
    <w:basedOn w:val="Normal"/>
    <w:next w:val="Normal"/>
    <w:link w:val="SubttuloCar"/>
    <w:uiPriority w:val="11"/>
    <w:qFormat/>
    <w:rsid w:val="00B304C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B304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36"/>
      <w:lang w:val="es-ES_tradnl"/>
    </w:rPr>
  </w:style>
  <w:style w:type="paragraph" w:styleId="Ttulo2">
    <w:name w:val="heading 2"/>
    <w:basedOn w:val="Normal"/>
    <w:next w:val="Normal"/>
    <w:qFormat/>
    <w:pPr>
      <w:keepNext/>
      <w:ind w:left="2124" w:firstLine="708"/>
      <w:outlineLvl w:val="1"/>
    </w:pPr>
    <w:rPr>
      <w:sz w:val="40"/>
      <w:lang w:val="es-ES_tradnl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  <w:i/>
      <w:iCs/>
      <w:sz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1">
    <w:name w:val="toc 1"/>
    <w:basedOn w:val="Normal"/>
    <w:next w:val="Normal"/>
    <w:autoRedefine/>
    <w:semiHidden/>
  </w:style>
  <w:style w:type="character" w:styleId="Hipervnculo">
    <w:name w:val="Hyperlink"/>
    <w:uiPriority w:val="99"/>
    <w:unhideWhenUsed/>
    <w:rsid w:val="00EE0351"/>
    <w:rPr>
      <w:color w:val="0000FF"/>
      <w:u w:val="single"/>
    </w:rPr>
  </w:style>
  <w:style w:type="character" w:styleId="Textodelmarcadordeposicin">
    <w:name w:val="Placeholder Text"/>
    <w:uiPriority w:val="99"/>
    <w:semiHidden/>
    <w:rsid w:val="005E274C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27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E274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C407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6607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366076"/>
    <w:rPr>
      <w:sz w:val="28"/>
    </w:rPr>
  </w:style>
  <w:style w:type="paragraph" w:styleId="Piedepgina">
    <w:name w:val="footer"/>
    <w:basedOn w:val="Normal"/>
    <w:link w:val="PiedepginaCar"/>
    <w:uiPriority w:val="99"/>
    <w:unhideWhenUsed/>
    <w:rsid w:val="0036607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366076"/>
    <w:rPr>
      <w:sz w:val="28"/>
    </w:rPr>
  </w:style>
  <w:style w:type="paragraph" w:styleId="Subttulo">
    <w:name w:val="Subtitle"/>
    <w:basedOn w:val="Normal"/>
    <w:next w:val="Normal"/>
    <w:link w:val="SubttuloCar"/>
    <w:uiPriority w:val="11"/>
    <w:qFormat/>
    <w:rsid w:val="00B304C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B304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7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formacion@fssrm.es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ssrm.e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ormacion@fssrm.es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fssrm.e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FSSRM\Cursos\Documentaci&#243;n\Formulario%20de%20inscripci&#243;n%20Arbitro%20Aux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9B03E-8154-4FD6-B1E6-066CD8845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Formulario de inscripción Arbitro Aux</Template>
  <TotalTime>8</TotalTime>
  <Pages>1</Pages>
  <Words>390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CURSO MONITOR SOCORRISMO</vt:lpstr>
    </vt:vector>
  </TitlesOfParts>
  <Company>.REGIÓN DE MURCIA</Company>
  <LinksUpToDate>false</LinksUpToDate>
  <CharactersWithSpaces>2536</CharactersWithSpaces>
  <SharedDoc>false</SharedDoc>
  <HLinks>
    <vt:vector size="12" baseType="variant">
      <vt:variant>
        <vt:i4>1638412</vt:i4>
      </vt:variant>
      <vt:variant>
        <vt:i4>3</vt:i4>
      </vt:variant>
      <vt:variant>
        <vt:i4>0</vt:i4>
      </vt:variant>
      <vt:variant>
        <vt:i4>5</vt:i4>
      </vt:variant>
      <vt:variant>
        <vt:lpwstr>http://www.fssrm.es/</vt:lpwstr>
      </vt:variant>
      <vt:variant>
        <vt:lpwstr/>
      </vt:variant>
      <vt:variant>
        <vt:i4>196647</vt:i4>
      </vt:variant>
      <vt:variant>
        <vt:i4>0</vt:i4>
      </vt:variant>
      <vt:variant>
        <vt:i4>0</vt:i4>
      </vt:variant>
      <vt:variant>
        <vt:i4>5</vt:i4>
      </vt:variant>
      <vt:variant>
        <vt:lpwstr>mailto:secretaria@fssrm.es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CURSO MONITOR SOCORRISMO</dc:title>
  <dc:creator>USUARIO</dc:creator>
  <cp:lastModifiedBy>USUARIO</cp:lastModifiedBy>
  <cp:revision>5</cp:revision>
  <cp:lastPrinted>2012-09-06T11:06:00Z</cp:lastPrinted>
  <dcterms:created xsi:type="dcterms:W3CDTF">2019-11-04T13:05:00Z</dcterms:created>
  <dcterms:modified xsi:type="dcterms:W3CDTF">2022-01-10T09:35:00Z</dcterms:modified>
</cp:coreProperties>
</file>